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AEE" w:rsidRPr="00B64A7C" w:rsidRDefault="00642D3D" w:rsidP="00B64A7C">
      <w:pPr>
        <w:pStyle w:val="Title"/>
      </w:pPr>
      <w:proofErr w:type="gramStart"/>
      <w:r w:rsidRPr="00B64A7C">
        <w:t>(</w:t>
      </w:r>
      <w:r w:rsidR="00F9555C">
        <w:t>Title</w:t>
      </w:r>
      <w:r w:rsidR="0013158F">
        <w:t xml:space="preserve"> of paper).</w:t>
      </w:r>
      <w:proofErr w:type="gramEnd"/>
      <w:r w:rsidR="0013158F">
        <w:t xml:space="preserve"> </w:t>
      </w:r>
      <w:proofErr w:type="gramStart"/>
      <w:r w:rsidR="0013158F">
        <w:t>Paper title in sentence case.</w:t>
      </w:r>
      <w:proofErr w:type="gramEnd"/>
      <w:r w:rsidR="0013158F">
        <w:t xml:space="preserve"> </w:t>
      </w:r>
      <w:r w:rsidR="00047AEE" w:rsidRPr="00B64A7C">
        <w:t>Ari</w:t>
      </w:r>
      <w:r w:rsidR="0013158F">
        <w:t>al 16 bold: Guidelines for the submission of camera ready papers for the p</w:t>
      </w:r>
      <w:r w:rsidR="00047AEE" w:rsidRPr="00B64A7C">
        <w:t>roceedings</w:t>
      </w:r>
    </w:p>
    <w:p w:rsidR="00047AEE" w:rsidRDefault="00642D3D" w:rsidP="00B64A7C">
      <w:pPr>
        <w:pStyle w:val="AuthorName"/>
      </w:pPr>
      <w:r>
        <w:t xml:space="preserve">(Author Name) </w:t>
      </w:r>
      <w:r w:rsidR="00047AEE">
        <w:t xml:space="preserve">Author1, </w:t>
      </w:r>
      <w:r w:rsidR="00047AEE" w:rsidRPr="00642D3D">
        <w:t>Author2</w:t>
      </w:r>
    </w:p>
    <w:p w:rsidR="00047AEE" w:rsidRDefault="00642D3D" w:rsidP="00B64A7C">
      <w:pPr>
        <w:pStyle w:val="AuthorDetails"/>
      </w:pPr>
      <w:r>
        <w:t xml:space="preserve">(Author Details) </w:t>
      </w:r>
      <w:r w:rsidR="00047AEE">
        <w:t>Department or Centre, Institution, e-mail address(s)</w:t>
      </w:r>
    </w:p>
    <w:p w:rsidR="00047AEE" w:rsidRDefault="00642D3D" w:rsidP="00B64A7C">
      <w:pPr>
        <w:pStyle w:val="AuthorName"/>
      </w:pPr>
      <w:r>
        <w:t xml:space="preserve">(Author Name) </w:t>
      </w:r>
      <w:r w:rsidR="00047AEE">
        <w:t>Author3</w:t>
      </w:r>
    </w:p>
    <w:p w:rsidR="00047AEE" w:rsidRDefault="00642D3D" w:rsidP="00B64A7C">
      <w:pPr>
        <w:pStyle w:val="AuthorDetails"/>
      </w:pPr>
      <w:r>
        <w:t xml:space="preserve">(Author Details) </w:t>
      </w:r>
      <w:r w:rsidR="00047AEE">
        <w:t>Department or Centre, Institution, e-mail address(s)</w:t>
      </w:r>
    </w:p>
    <w:p w:rsidR="00047AEE" w:rsidRDefault="00642D3D" w:rsidP="00B64A7C">
      <w:pPr>
        <w:pStyle w:val="NLC-AbstractHeading"/>
      </w:pPr>
      <w:r>
        <w:t xml:space="preserve">(NLC Abstract) </w:t>
      </w:r>
      <w:r w:rsidR="00047AEE">
        <w:t>Abstract</w:t>
      </w:r>
    </w:p>
    <w:p w:rsidR="0066167A" w:rsidRPr="00CA5C86" w:rsidRDefault="0066167A" w:rsidP="00F8068C">
      <w:pPr>
        <w:pStyle w:val="NLC-Abstracttext"/>
      </w:pPr>
      <w:r w:rsidRPr="00CA5C86">
        <w:t xml:space="preserve">This document is a </w:t>
      </w:r>
      <w:r>
        <w:t>template</w:t>
      </w:r>
      <w:r w:rsidRPr="00CA5C86">
        <w:t xml:space="preserve"> document that gives the authors of NLC</w:t>
      </w:r>
      <w:r w:rsidR="006A5087">
        <w:t>2016</w:t>
      </w:r>
      <w:r w:rsidRPr="00CA5C86">
        <w:t xml:space="preserve"> a </w:t>
      </w:r>
      <w:r>
        <w:t xml:space="preserve">template to work from. The styles are restricted to NLC styles – see diagram below which shows how to access styles. The style names are in brackets for each section. </w:t>
      </w:r>
    </w:p>
    <w:p w:rsidR="00047AEE" w:rsidRPr="00CA5C86" w:rsidRDefault="00642D3D" w:rsidP="00F8068C">
      <w:pPr>
        <w:pStyle w:val="NLC-Abstracttext"/>
      </w:pPr>
      <w:r>
        <w:t xml:space="preserve">(NLC Abstract Text) </w:t>
      </w:r>
      <w:r w:rsidR="007D2D2A">
        <w:t xml:space="preserve">The abstract should be a maximum of 400 words and no less than 350. </w:t>
      </w:r>
      <w:r w:rsidR="00607EB6">
        <w:t xml:space="preserve">The abstract will also be used in the Conference Handbook and on the Conference Website in advance of the conference. </w:t>
      </w:r>
    </w:p>
    <w:p w:rsidR="00047AEE" w:rsidRDefault="00642D3D" w:rsidP="00B64A7C">
      <w:pPr>
        <w:pStyle w:val="NLC-AbstractHeading"/>
      </w:pPr>
      <w:r>
        <w:t xml:space="preserve">(NLC Abstract) </w:t>
      </w:r>
      <w:r w:rsidR="00047AEE">
        <w:t>Keywords</w:t>
      </w:r>
    </w:p>
    <w:p w:rsidR="00047AEE" w:rsidRDefault="00A9609C" w:rsidP="00F8068C">
      <w:pPr>
        <w:pStyle w:val="NLC-Abstracttext"/>
      </w:pPr>
      <w:r>
        <w:t>(NLC Abstract Text</w:t>
      </w:r>
      <w:r w:rsidR="00642D3D">
        <w:t xml:space="preserve">) </w:t>
      </w:r>
      <w:r w:rsidR="00047AEE">
        <w:t xml:space="preserve">A list of key or focus terms by which your paper can be indexed. </w:t>
      </w:r>
    </w:p>
    <w:p w:rsidR="00575A7C" w:rsidRDefault="00575A7C" w:rsidP="00B64A7C">
      <w:pPr>
        <w:pStyle w:val="NLC-Abstracttext"/>
      </w:pPr>
    </w:p>
    <w:p w:rsidR="00047AEE" w:rsidRPr="00B64A7C" w:rsidRDefault="00642D3D" w:rsidP="00B64A7C">
      <w:pPr>
        <w:pStyle w:val="Heading1"/>
      </w:pPr>
      <w:r w:rsidRPr="00B64A7C">
        <w:t xml:space="preserve">(Heading 1) </w:t>
      </w:r>
      <w:r w:rsidR="00047AEE" w:rsidRPr="00B64A7C">
        <w:t>First level heading in Arial</w:t>
      </w:r>
      <w:r w:rsidR="003554E1">
        <w:t xml:space="preserve"> 14</w:t>
      </w:r>
      <w:r w:rsidR="00047AEE" w:rsidRPr="00B64A7C">
        <w:t xml:space="preserve"> bold</w:t>
      </w:r>
    </w:p>
    <w:p w:rsidR="00047AEE" w:rsidRPr="00B64A7C" w:rsidRDefault="00F9555C" w:rsidP="00B64A7C">
      <w:r>
        <w:t xml:space="preserve">(Normal) </w:t>
      </w:r>
      <w:proofErr w:type="gramStart"/>
      <w:r w:rsidR="00575A7C" w:rsidRPr="00B64A7C">
        <w:t>Body of your paper.</w:t>
      </w:r>
      <w:proofErr w:type="gramEnd"/>
      <w:r w:rsidR="00575A7C" w:rsidRPr="00B64A7C">
        <w:t xml:space="preserve"> </w:t>
      </w:r>
      <w:r w:rsidR="00642D3D" w:rsidRPr="00B64A7C">
        <w:t>(NLC – Text</w:t>
      </w:r>
      <w:proofErr w:type="gramStart"/>
      <w:r w:rsidR="00642D3D" w:rsidRPr="00B64A7C">
        <w:t xml:space="preserve">) </w:t>
      </w:r>
      <w:r w:rsidR="00047AEE" w:rsidRPr="00B64A7C">
        <w:t>.</w:t>
      </w:r>
      <w:proofErr w:type="gramEnd"/>
      <w:r w:rsidR="00047AEE" w:rsidRPr="00B64A7C">
        <w:t xml:space="preserve"> In brief, this text uses Times New Roman 10 point, left</w:t>
      </w:r>
      <w:r w:rsidR="00B85A8C" w:rsidRPr="00B64A7C">
        <w:t>-right</w:t>
      </w:r>
      <w:r w:rsidR="00047AEE" w:rsidRPr="00B64A7C">
        <w:t xml:space="preserve"> aligned, single spaced. Blank lines before and after headings and paragraphs are sized the same as text lines (Times New Roman 10 point).</w:t>
      </w:r>
    </w:p>
    <w:p w:rsidR="00047AEE" w:rsidRPr="00642D3D" w:rsidRDefault="00047AEE" w:rsidP="00855760"/>
    <w:p w:rsidR="00903495" w:rsidRDefault="00047AEE" w:rsidP="00B64A7C">
      <w:r w:rsidRPr="00642D3D">
        <w:t>For paragraphing, use two carriage returns ('line breaks') to conclude each paragraph, and no indents. Avoid using 'spacing before' and 'spacing after' (mainly because the Proceedings editors will use changes of point sizes for blank lines as one technique for adjusting page breaks).</w:t>
      </w:r>
    </w:p>
    <w:p w:rsidR="00642D3D" w:rsidRDefault="00642D3D" w:rsidP="00855760"/>
    <w:p w:rsidR="00903495" w:rsidRPr="00642D3D" w:rsidRDefault="00903495" w:rsidP="00B64A7C">
      <w:pPr>
        <w:pStyle w:val="Heading1"/>
      </w:pPr>
      <w:r w:rsidRPr="00642D3D">
        <w:t>Total number of pages</w:t>
      </w:r>
    </w:p>
    <w:p w:rsidR="00694CBF" w:rsidRPr="001B3933" w:rsidRDefault="00694CBF" w:rsidP="00855760">
      <w:r w:rsidRPr="001B3933">
        <w:t>Full papers should be no longer than 8 pages. This includes everything: from the title to the references. Longer papers will not be included in the conference publication.</w:t>
      </w:r>
      <w:r w:rsidR="003A0FA4" w:rsidRPr="001B3933">
        <w:t xml:space="preserve"> </w:t>
      </w:r>
      <w:r w:rsidR="00607EB6" w:rsidRPr="001B3933">
        <w:t>Please do not amend the margins to fit your paper onto eight pages.</w:t>
      </w:r>
    </w:p>
    <w:p w:rsidR="00607EB6" w:rsidRPr="001B3933" w:rsidRDefault="00607EB6" w:rsidP="00B64A7C"/>
    <w:p w:rsidR="003A0FA4" w:rsidRPr="001B3933" w:rsidRDefault="003A0FA4" w:rsidP="00B64A7C">
      <w:r w:rsidRPr="001B3933">
        <w:t xml:space="preserve">A symposium should be no longer than the number of papers included times eight pages, plus a two page </w:t>
      </w:r>
      <w:r w:rsidR="00126B3F" w:rsidRPr="001B3933">
        <w:t xml:space="preserve">symposium </w:t>
      </w:r>
      <w:r w:rsidRPr="001B3933">
        <w:t>description. This should then be submitted as one document. S</w:t>
      </w:r>
      <w:r w:rsidR="00694CBF" w:rsidRPr="001B3933">
        <w:t>ymposium descriptions should be no longer than 2 pages. This includes everything: from the title to the references. Longer descriptions will not be included in the conference publication.</w:t>
      </w:r>
      <w:r w:rsidRPr="001B3933">
        <w:t xml:space="preserve"> </w:t>
      </w:r>
      <w:r w:rsidR="00607EB6" w:rsidRPr="001B3933">
        <w:t>Symposium descriptions will be used in the Conference Handbook and on the Conference Website in advance of the conference</w:t>
      </w:r>
    </w:p>
    <w:p w:rsidR="003A0FA4" w:rsidRPr="001B3933" w:rsidRDefault="003A0FA4" w:rsidP="00B64A7C"/>
    <w:p w:rsidR="003A0FA4" w:rsidRPr="001B3933" w:rsidRDefault="003A0FA4" w:rsidP="00B64A7C">
      <w:r w:rsidRPr="001B3933">
        <w:t>Poster descriptions should be no longer than 2 pages. This includes everything: from the title to the references. Longer descriptions will not be included in the conference publication.</w:t>
      </w:r>
      <w:r w:rsidR="00607EB6" w:rsidRPr="001B3933">
        <w:t xml:space="preserve"> Poster descriptions will be used in the Conference Handbook and on the Conference Website in advance of the conference. </w:t>
      </w:r>
    </w:p>
    <w:p w:rsidR="003A0FA4" w:rsidRDefault="003A0FA4" w:rsidP="00B64A7C"/>
    <w:p w:rsidR="00126B3F" w:rsidRDefault="00126B3F" w:rsidP="00B64A7C">
      <w:r>
        <w:t>The margins for all submissions should be ‘normal’ 2.54cm all round.</w:t>
      </w:r>
    </w:p>
    <w:p w:rsidR="008243B6" w:rsidRDefault="008243B6" w:rsidP="00855760"/>
    <w:p w:rsidR="00642D3D" w:rsidRDefault="00642D3D" w:rsidP="00855760"/>
    <w:p w:rsidR="00D82CD7" w:rsidRDefault="00D82CD7" w:rsidP="00855760"/>
    <w:p w:rsidR="003D3546" w:rsidRPr="00B64A7C" w:rsidRDefault="00642D3D" w:rsidP="00F9555C">
      <w:pPr>
        <w:pStyle w:val="Heading2"/>
      </w:pPr>
      <w:r w:rsidRPr="00B64A7C">
        <w:t>(Heading 2)</w:t>
      </w:r>
      <w:r w:rsidR="003D3546" w:rsidRPr="00F9555C">
        <w:t>Second</w:t>
      </w:r>
      <w:r w:rsidR="003D3546" w:rsidRPr="00B64A7C">
        <w:t xml:space="preserve"> level heading in Arial 10 bold</w:t>
      </w:r>
    </w:p>
    <w:p w:rsidR="003D3546" w:rsidRDefault="00575A7C" w:rsidP="00B64A7C">
      <w:r>
        <w:lastRenderedPageBreak/>
        <w:t>No further spaces needed after a Heading 2.</w:t>
      </w:r>
    </w:p>
    <w:p w:rsidR="003D3546" w:rsidRPr="00B64A7C" w:rsidRDefault="00F9555C" w:rsidP="00B64A7C">
      <w:pPr>
        <w:pStyle w:val="Heading3"/>
      </w:pPr>
      <w:r>
        <w:t>(</w:t>
      </w:r>
      <w:r w:rsidR="00642D3D" w:rsidRPr="00B64A7C">
        <w:t xml:space="preserve">Heading 3) </w:t>
      </w:r>
      <w:r w:rsidR="003D3546" w:rsidRPr="00B64A7C">
        <w:t>Third level heading in Times New Roman 10 point italic</w:t>
      </w:r>
    </w:p>
    <w:p w:rsidR="003D3546" w:rsidRDefault="003D3546" w:rsidP="00B64A7C">
      <w:r>
        <w:t>Do not include a blank line after a third level heading. Use bulleted or numbered lists in preference to third level headings where possible.</w:t>
      </w:r>
    </w:p>
    <w:p w:rsidR="003D3546" w:rsidRDefault="003D3546" w:rsidP="00855760"/>
    <w:p w:rsidR="003D3546" w:rsidRPr="00B64A7C" w:rsidRDefault="003D3546" w:rsidP="00B64A7C">
      <w:pPr>
        <w:pStyle w:val="Quote"/>
      </w:pPr>
      <w:r w:rsidRPr="00B64A7C">
        <w:t>[</w:t>
      </w:r>
      <w:r w:rsidR="005040DD" w:rsidRPr="00B64A7C">
        <w:t xml:space="preserve">NLC – Block Quote) </w:t>
      </w:r>
      <w:r w:rsidRPr="00B64A7C">
        <w:t xml:space="preserve">This is a block quotation] Use Times New Roman 10 point, left aligned, single spaced, indented 1.0 cm left and right, not italicised, without quote marks, one blank line before and after. The right indent may be varied slightly from 1.0 cm to improve the fit. Give the referencing for the quotation in the running text immediately before the quotation, or append it to the end of the quotation. In general, very short quotations using only a few words should be given with quote marks in your running text, whilst only longer quotations using a line or more should be formatted as block quotations. (NLC, </w:t>
      </w:r>
      <w:r w:rsidR="00B6143F" w:rsidRPr="00B64A7C">
        <w:t>2010</w:t>
      </w:r>
      <w:r w:rsidRPr="00B64A7C">
        <w:t>, p.10)</w:t>
      </w:r>
    </w:p>
    <w:p w:rsidR="006612B8" w:rsidRDefault="006612B8" w:rsidP="00855760"/>
    <w:p w:rsidR="005040DD" w:rsidRDefault="003D3546" w:rsidP="00B64A7C">
      <w:r>
        <w:t>This is a bulleted list:</w:t>
      </w:r>
      <w:r w:rsidR="00DB4569">
        <w:t xml:space="preserve"> (</w:t>
      </w:r>
      <w:r w:rsidR="00F9555C">
        <w:t>List Bulleted</w:t>
      </w:r>
      <w:r w:rsidR="00DB4569">
        <w:t>)</w:t>
      </w:r>
    </w:p>
    <w:p w:rsidR="005040DD" w:rsidRDefault="005040DD" w:rsidP="00855760"/>
    <w:p w:rsidR="003D3546" w:rsidRPr="006217D7" w:rsidRDefault="003D3546" w:rsidP="00B64A7C">
      <w:pPr>
        <w:pStyle w:val="ListBulleted"/>
      </w:pPr>
      <w:r w:rsidRPr="006217D7">
        <w:t>Times New Roman 10 point left aligned, single spaced, no indents except a hanging indent</w:t>
      </w:r>
      <w:r w:rsidR="006217D7">
        <w:t xml:space="preserve"> 0.63</w:t>
      </w:r>
      <w:r w:rsidRPr="006217D7">
        <w:t xml:space="preserve"> cm</w:t>
      </w:r>
    </w:p>
    <w:p w:rsidR="005040DD" w:rsidRPr="006217D7" w:rsidRDefault="005040DD" w:rsidP="00B64A7C">
      <w:pPr>
        <w:pStyle w:val="ListBulleted"/>
      </w:pPr>
      <w:r w:rsidRPr="006217D7">
        <w:t>Second bullet item</w:t>
      </w:r>
    </w:p>
    <w:p w:rsidR="005040DD" w:rsidRPr="006217D7" w:rsidRDefault="005040DD" w:rsidP="00B64A7C">
      <w:pPr>
        <w:pStyle w:val="ListBulleted"/>
      </w:pPr>
      <w:r w:rsidRPr="006217D7">
        <w:t>Last bullet item</w:t>
      </w:r>
    </w:p>
    <w:p w:rsidR="005040DD" w:rsidRDefault="005040DD" w:rsidP="00855760"/>
    <w:p w:rsidR="003D3546" w:rsidRDefault="003D3546" w:rsidP="00855760"/>
    <w:p w:rsidR="003D3546" w:rsidRDefault="003D3546" w:rsidP="00103C61">
      <w:r>
        <w:t>This is an ordered list</w:t>
      </w:r>
      <w:r w:rsidR="00DB4569">
        <w:t xml:space="preserve"> (</w:t>
      </w:r>
      <w:r w:rsidR="00F9555C">
        <w:t>List Numbered)</w:t>
      </w:r>
      <w:r w:rsidR="00DB4569">
        <w:t xml:space="preserve">) </w:t>
      </w:r>
    </w:p>
    <w:p w:rsidR="007E3BC0" w:rsidRDefault="007E3BC0" w:rsidP="00855760"/>
    <w:p w:rsidR="003D3546" w:rsidRPr="00103C61" w:rsidRDefault="003D3546" w:rsidP="00103C61">
      <w:pPr>
        <w:pStyle w:val="ListNumbered"/>
      </w:pPr>
      <w:r w:rsidRPr="00103C61">
        <w:t>Times New Roman 10 point</w:t>
      </w:r>
    </w:p>
    <w:p w:rsidR="003D3546" w:rsidRPr="00103C61" w:rsidRDefault="003D3546" w:rsidP="00103C61">
      <w:pPr>
        <w:pStyle w:val="ListNumbered"/>
      </w:pPr>
      <w:r w:rsidRPr="00103C61">
        <w:t>left aligned, single spaced,</w:t>
      </w:r>
    </w:p>
    <w:p w:rsidR="003D3546" w:rsidRDefault="003D3546" w:rsidP="006C68E5">
      <w:pPr>
        <w:pStyle w:val="ListNumbered"/>
      </w:pPr>
      <w:proofErr w:type="gramStart"/>
      <w:r w:rsidRPr="00103C61">
        <w:t>no</w:t>
      </w:r>
      <w:proofErr w:type="gramEnd"/>
      <w:r w:rsidRPr="00103C61">
        <w:t xml:space="preserve"> indents except a hanging indent 0.5 cm. Indentation may be varied slightly to improve the fit.</w:t>
      </w:r>
      <w:r w:rsidR="006C68E5">
        <w:t xml:space="preserve"> </w:t>
      </w:r>
    </w:p>
    <w:p w:rsidR="00607EB6" w:rsidRDefault="00607EB6" w:rsidP="00B64A7C">
      <w:pPr>
        <w:pStyle w:val="NLC-TableCaption"/>
      </w:pPr>
    </w:p>
    <w:p w:rsidR="003D3546" w:rsidRDefault="00DB4569" w:rsidP="00F8068C">
      <w:pPr>
        <w:pStyle w:val="NLC-TableCaption"/>
      </w:pPr>
      <w:r>
        <w:t xml:space="preserve">(NLC Table Caption) </w:t>
      </w:r>
      <w:r w:rsidR="003D3546">
        <w:t>Table 1: A sample table</w:t>
      </w:r>
    </w:p>
    <w:p w:rsidR="003D3546" w:rsidRDefault="003D3546" w:rsidP="008557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7472"/>
      </w:tblGrid>
      <w:tr w:rsidR="003D3546" w:rsidRPr="00DA58E1">
        <w:tc>
          <w:tcPr>
            <w:tcW w:w="1242" w:type="dxa"/>
          </w:tcPr>
          <w:p w:rsidR="003D3546" w:rsidRPr="00F8068C" w:rsidRDefault="003D3546" w:rsidP="00F8068C">
            <w:pPr>
              <w:rPr>
                <w:rStyle w:val="NLC-table"/>
              </w:rPr>
            </w:pPr>
            <w:r w:rsidRPr="00F8068C">
              <w:rPr>
                <w:rStyle w:val="NLC-table"/>
              </w:rPr>
              <w:t>Location</w:t>
            </w:r>
          </w:p>
        </w:tc>
        <w:tc>
          <w:tcPr>
            <w:tcW w:w="7472" w:type="dxa"/>
          </w:tcPr>
          <w:p w:rsidR="003D3546" w:rsidRPr="00F8068C" w:rsidRDefault="001B3933" w:rsidP="00F8068C">
            <w:pPr>
              <w:rPr>
                <w:rStyle w:val="NLC-table"/>
              </w:rPr>
            </w:pPr>
            <w:r w:rsidRPr="00F8068C">
              <w:rPr>
                <w:rStyle w:val="NLC-table"/>
              </w:rPr>
              <w:t xml:space="preserve">(NLC Table) </w:t>
            </w:r>
            <w:r w:rsidR="003D3546" w:rsidRPr="00F8068C">
              <w:rPr>
                <w:rStyle w:val="NLC-table"/>
              </w:rPr>
              <w:t>Tables must be placed in their correct, appropriate locations in your running text</w:t>
            </w:r>
          </w:p>
        </w:tc>
      </w:tr>
      <w:tr w:rsidR="003D3546" w:rsidRPr="00DA58E1">
        <w:tc>
          <w:tcPr>
            <w:tcW w:w="1242" w:type="dxa"/>
          </w:tcPr>
          <w:p w:rsidR="003D3546" w:rsidRPr="00F8068C" w:rsidRDefault="003D3546" w:rsidP="00F8068C">
            <w:pPr>
              <w:rPr>
                <w:rStyle w:val="NLC-table"/>
              </w:rPr>
            </w:pPr>
            <w:r w:rsidRPr="00F8068C">
              <w:rPr>
                <w:rStyle w:val="NLC-table"/>
              </w:rPr>
              <w:t>General</w:t>
            </w:r>
          </w:p>
        </w:tc>
        <w:tc>
          <w:tcPr>
            <w:tcW w:w="7472" w:type="dxa"/>
          </w:tcPr>
          <w:p w:rsidR="003D3546" w:rsidRPr="00F8068C" w:rsidRDefault="003D3546" w:rsidP="00F8068C">
            <w:pPr>
              <w:rPr>
                <w:rStyle w:val="NLC-table"/>
              </w:rPr>
            </w:pPr>
            <w:r w:rsidRPr="00F8068C">
              <w:rPr>
                <w:rStyle w:val="NLC-table"/>
              </w:rPr>
              <w:t>In general use Times New Roman 10 point and other body text specifications for all text within a table and its title, though 9 point may be used as required for narrow columns. In general all tables should have a title with consecutive numbering (</w:t>
            </w:r>
            <w:proofErr w:type="spellStart"/>
            <w:r w:rsidRPr="00F8068C">
              <w:rPr>
                <w:rStyle w:val="NLC-table"/>
              </w:rPr>
              <w:t>eg</w:t>
            </w:r>
            <w:proofErr w:type="spellEnd"/>
            <w:r w:rsidRPr="00F8068C">
              <w:rPr>
                <w:rStyle w:val="NLC-table"/>
              </w:rPr>
              <w:t>: Table 1: Title of the table), bolded, using sentence case, centred, and located at the top of the table. For headings within tables use sentence case, with bold and centre optional.</w:t>
            </w:r>
          </w:p>
        </w:tc>
      </w:tr>
      <w:tr w:rsidR="003D3546" w:rsidRPr="00DA58E1">
        <w:tc>
          <w:tcPr>
            <w:tcW w:w="1242" w:type="dxa"/>
          </w:tcPr>
          <w:p w:rsidR="003D3546" w:rsidRPr="00F8068C" w:rsidRDefault="003D3546" w:rsidP="00F8068C">
            <w:pPr>
              <w:rPr>
                <w:rStyle w:val="NLC-table"/>
              </w:rPr>
            </w:pPr>
            <w:r w:rsidRPr="00F8068C">
              <w:rPr>
                <w:rStyle w:val="NLC-table"/>
              </w:rPr>
              <w:t>Format</w:t>
            </w:r>
          </w:p>
        </w:tc>
        <w:tc>
          <w:tcPr>
            <w:tcW w:w="7472" w:type="dxa"/>
          </w:tcPr>
          <w:p w:rsidR="003D3546" w:rsidRPr="00F8068C" w:rsidRDefault="003D3546" w:rsidP="00F8068C">
            <w:pPr>
              <w:rPr>
                <w:rStyle w:val="NLC-table"/>
              </w:rPr>
            </w:pPr>
            <w:r w:rsidRPr="00F8068C">
              <w:rPr>
                <w:rStyle w:val="NLC-table"/>
              </w:rPr>
              <w:t>Centre each table and select appropriate widths for the table and for each column, using percentages. Use of borders for all cells ('All', with style '1/4 point') is recommended, mainly because borders seem to be helpful for on screen reading. In columns of numbers, use centre or decimal point alignment.</w:t>
            </w:r>
          </w:p>
        </w:tc>
      </w:tr>
      <w:tr w:rsidR="003D3546" w:rsidRPr="00DA58E1">
        <w:tc>
          <w:tcPr>
            <w:tcW w:w="1242" w:type="dxa"/>
          </w:tcPr>
          <w:p w:rsidR="003D3546" w:rsidRPr="00F8068C" w:rsidRDefault="003D3546" w:rsidP="00F8068C">
            <w:pPr>
              <w:rPr>
                <w:rStyle w:val="NLC-table"/>
              </w:rPr>
            </w:pPr>
            <w:r w:rsidRPr="00F8068C">
              <w:rPr>
                <w:rStyle w:val="NLC-table"/>
              </w:rPr>
              <w:t>Explanatory text</w:t>
            </w:r>
          </w:p>
        </w:tc>
        <w:tc>
          <w:tcPr>
            <w:tcW w:w="7472" w:type="dxa"/>
          </w:tcPr>
          <w:p w:rsidR="003D3546" w:rsidRPr="00F8068C" w:rsidRDefault="003D3546" w:rsidP="00F8068C">
            <w:pPr>
              <w:rPr>
                <w:rStyle w:val="NLC-table"/>
              </w:rPr>
            </w:pPr>
            <w:r w:rsidRPr="00F8068C">
              <w:rPr>
                <w:rStyle w:val="NLC-table"/>
              </w:rPr>
              <w:t>If your table requires explanatory text that is inappropriate for placing in your running text, place it at the bottom of the table, formatted to the same width as the table.</w:t>
            </w:r>
          </w:p>
        </w:tc>
      </w:tr>
      <w:tr w:rsidR="003D3546" w:rsidRPr="00DA58E1">
        <w:tc>
          <w:tcPr>
            <w:tcW w:w="1242" w:type="dxa"/>
          </w:tcPr>
          <w:p w:rsidR="003D3546" w:rsidRPr="00F8068C" w:rsidRDefault="003D3546" w:rsidP="00F8068C">
            <w:pPr>
              <w:rPr>
                <w:rStyle w:val="NLC-table"/>
              </w:rPr>
            </w:pPr>
            <w:r w:rsidRPr="00F8068C">
              <w:rPr>
                <w:rStyle w:val="NLC-table"/>
              </w:rPr>
              <w:t>Other features</w:t>
            </w:r>
          </w:p>
        </w:tc>
        <w:tc>
          <w:tcPr>
            <w:tcW w:w="7472" w:type="dxa"/>
          </w:tcPr>
          <w:p w:rsidR="003D3546" w:rsidRPr="00F8068C" w:rsidRDefault="003D3546" w:rsidP="00F8068C">
            <w:pPr>
              <w:rPr>
                <w:rStyle w:val="NLC-table"/>
              </w:rPr>
            </w:pPr>
            <w:r w:rsidRPr="00F8068C">
              <w:rPr>
                <w:rStyle w:val="NLC-table"/>
              </w:rPr>
              <w:t>Cell background colouring or shading may be used, but check that grey scale printing (600 dpi) is not impaired, and note that when a web version file is created, the Proceedings editors may use a standard background colour for the first row or other elements of a table.</w:t>
            </w:r>
          </w:p>
        </w:tc>
      </w:tr>
    </w:tbl>
    <w:p w:rsidR="001F4131" w:rsidRDefault="001F4131" w:rsidP="00855760"/>
    <w:p w:rsidR="00134916" w:rsidRDefault="00134916" w:rsidP="00855760"/>
    <w:p w:rsidR="00134916" w:rsidRDefault="00290706" w:rsidP="00B64A7C">
      <w:r>
        <w:t xml:space="preserve">Make sure you don't allow text to flow too close to the footer - there needs to be some space between text &amp; footer. </w:t>
      </w:r>
      <w:r w:rsidR="00A9609C">
        <w:t xml:space="preserve">Use a page break if necessary. </w:t>
      </w:r>
    </w:p>
    <w:p w:rsidR="001F4131" w:rsidRDefault="00A9609C" w:rsidP="00B64A7C">
      <w:r>
        <w:br w:type="page"/>
      </w:r>
      <w:r w:rsidR="001F4131">
        <w:lastRenderedPageBreak/>
        <w:t>Figures and images must be centred too. Make sure that the figure caption is included after the figure or image. They should be numbered 1</w:t>
      </w:r>
      <w:proofErr w:type="gramStart"/>
      <w:r w:rsidR="001F4131">
        <w:t>,2,3</w:t>
      </w:r>
      <w:proofErr w:type="gramEnd"/>
      <w:r w:rsidR="001F4131">
        <w:t>, … etc., as for example Figure 1.</w:t>
      </w:r>
    </w:p>
    <w:p w:rsidR="00A9609C" w:rsidRDefault="00A9609C" w:rsidP="00855760"/>
    <w:p w:rsidR="00A9609C" w:rsidRDefault="007A460C" w:rsidP="006C68E5">
      <w:r>
        <w:rPr>
          <w:noProof/>
          <w:lang w:eastAsia="en-GB"/>
        </w:rPr>
        <w:pict>
          <v:shapetype id="_x0000_t32" coordsize="21600,21600" o:spt="32" o:oned="t" path="m,l21600,21600e" filled="f">
            <v:path arrowok="t" fillok="f" o:connecttype="none"/>
            <o:lock v:ext="edit" shapetype="t"/>
          </v:shapetype>
          <v:shape id="AutoShape 3" o:spid="_x0000_s1026" type="#_x0000_t32" style="position:absolute;margin-left:397.25pt;margin-top:49.8pt;width:67.35pt;height:32.9p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">
            <v:stroke endarrow="block"/>
          </v:shape>
        </w:pict>
      </w:r>
      <w:r w:rsidR="00B64A7C" w:rsidRPr="006C68E5">
        <w:rPr>
          <w:noProof/>
          <w:lang w:eastAsia="en-GB"/>
        </w:rPr>
        <w:drawing>
          <wp:inline distT="0" distB="0" distL="0" distR="0">
            <wp:extent cx="5727700" cy="20701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b="54881"/>
                    <a:stretch>
                      <a:fillRect/>
                    </a:stretch>
                  </pic:blipFill>
                  <pic:spPr bwMode="auto">
                    <a:xfrm>
                      <a:off x="0" y="0"/>
                      <a:ext cx="5727700" cy="2070100"/>
                    </a:xfrm>
                    <a:prstGeom prst="rect">
                      <a:avLst/>
                    </a:prstGeom>
                    <a:noFill/>
                    <a:ln>
                      <a:noFill/>
                    </a:ln>
                  </pic:spPr>
                </pic:pic>
              </a:graphicData>
            </a:graphic>
          </wp:inline>
        </w:drawing>
      </w:r>
    </w:p>
    <w:p w:rsidR="00A9609C" w:rsidRDefault="00A9609C" w:rsidP="00F8068C">
      <w:pPr>
        <w:pStyle w:val="NLC-Abstracttext"/>
      </w:pPr>
    </w:p>
    <w:p w:rsidR="001F4131" w:rsidRDefault="00A9609C" w:rsidP="00B64A7C">
      <w:pPr>
        <w:pStyle w:val="NLC-FigureCaption"/>
      </w:pPr>
      <w:r>
        <w:t xml:space="preserve"> </w:t>
      </w:r>
      <w:r w:rsidR="00DB4569">
        <w:t xml:space="preserve">(NLC Figure Caption) </w:t>
      </w:r>
      <w:r w:rsidR="001F4131">
        <w:t xml:space="preserve">Figure 1: </w:t>
      </w:r>
      <w:r>
        <w:t xml:space="preserve">How to find the Styles List </w:t>
      </w:r>
    </w:p>
    <w:p w:rsidR="003A0FA4" w:rsidRPr="00A05A66" w:rsidRDefault="003A0FA4" w:rsidP="00B64A7C">
      <w:pPr>
        <w:pStyle w:val="NLC-FigureCaption"/>
      </w:pPr>
    </w:p>
    <w:p w:rsidR="003D3546" w:rsidRDefault="00770060" w:rsidP="00F8068C">
      <w:pPr>
        <w:pStyle w:val="NLC-ReferenceHeader"/>
      </w:pPr>
      <w:r>
        <w:t>(NLC Reference Header</w:t>
      </w:r>
      <w:r w:rsidR="00DB4569">
        <w:t xml:space="preserve">) </w:t>
      </w:r>
      <w:r w:rsidR="003D3546">
        <w:t>References</w:t>
      </w:r>
    </w:p>
    <w:p w:rsidR="003D3546" w:rsidRDefault="00DB4569" w:rsidP="00F8068C">
      <w:r>
        <w:t xml:space="preserve">In your reference list </w:t>
      </w:r>
      <w:r w:rsidR="003D3546">
        <w:t xml:space="preserve">please use APA 5th edition style. This style prescribes alphabetical order by first author. </w:t>
      </w:r>
      <w:proofErr w:type="gramStart"/>
      <w:r w:rsidR="003D3546">
        <w:t>Use</w:t>
      </w:r>
      <w:r w:rsidR="00C43573">
        <w:t>s</w:t>
      </w:r>
      <w:r w:rsidR="003D3546">
        <w:t xml:space="preserve"> Times New Roman 10 point, left aligned, hanging indent 0.5cm, no blank lines.</w:t>
      </w:r>
      <w:proofErr w:type="gramEnd"/>
      <w:r w:rsidR="003D3546">
        <w:t xml:space="preserve"> The following list provides examples of referencing for the main kinds of publications.</w:t>
      </w:r>
    </w:p>
    <w:p w:rsidR="003D3546" w:rsidRDefault="003D3546" w:rsidP="00855760"/>
    <w:p w:rsidR="003D3546" w:rsidRDefault="002C4544" w:rsidP="00F8068C">
      <w:pPr>
        <w:pStyle w:val="NLC-References"/>
      </w:pPr>
      <w:r>
        <w:t xml:space="preserve">(NLC References) </w:t>
      </w:r>
      <w:proofErr w:type="gramStart"/>
      <w:r w:rsidR="003D3546">
        <w:t>Beasley, R.E., &amp; Vila, J.A. (1992).</w:t>
      </w:r>
      <w:proofErr w:type="gramEnd"/>
      <w:r w:rsidR="003D3546">
        <w:t xml:space="preserve"> The identification of navigation patterns in a multimedia environment: A case study. </w:t>
      </w:r>
      <w:r w:rsidR="003D3546" w:rsidRPr="00A05A66">
        <w:t>Journal of Educational Multimedia and Hypermedia, 1(2), 209–222</w:t>
      </w:r>
      <w:r w:rsidR="003D3546">
        <w:t>.</w:t>
      </w:r>
    </w:p>
    <w:p w:rsidR="003D3546" w:rsidRDefault="003D3546" w:rsidP="00B64A7C">
      <w:pPr>
        <w:pStyle w:val="NLC-References"/>
      </w:pPr>
      <w:r>
        <w:t xml:space="preserve">Kearsley, G. (2004). Explorations in Learning &amp; Instruction: The Theory </w:t>
      </w:r>
      <w:proofErr w:type="gramStart"/>
      <w:r>
        <w:t>Into</w:t>
      </w:r>
      <w:proofErr w:type="gramEnd"/>
      <w:r>
        <w:t xml:space="preserve"> Practice Database. http://www.gwu.edu/~tip/ [viewed 14 Jun 2004].</w:t>
      </w:r>
    </w:p>
    <w:p w:rsidR="003D3546" w:rsidRDefault="003D3546" w:rsidP="00B64A7C">
      <w:pPr>
        <w:pStyle w:val="NLC-References"/>
      </w:pPr>
      <w:proofErr w:type="gramStart"/>
      <w:r>
        <w:t>O'Shea, T. &amp; Self, J.A. (1983).</w:t>
      </w:r>
      <w:proofErr w:type="gramEnd"/>
      <w:r>
        <w:t xml:space="preserve"> </w:t>
      </w:r>
      <w:r w:rsidRPr="00A05A66">
        <w:t>Learning and teaching with computers. Englewood Cliffs, NJ: Prentice-Hall Inc</w:t>
      </w:r>
      <w:r>
        <w:t>.</w:t>
      </w:r>
    </w:p>
    <w:p w:rsidR="003D3546" w:rsidRDefault="003D3546" w:rsidP="00B64A7C">
      <w:pPr>
        <w:pStyle w:val="NLC-References"/>
      </w:pPr>
      <w:r>
        <w:t xml:space="preserve">Underwood, J. (1997). </w:t>
      </w:r>
      <w:proofErr w:type="gramStart"/>
      <w:r>
        <w:t>Breaking the cycle of ignorance: Information technology and the professional development of teachers.</w:t>
      </w:r>
      <w:proofErr w:type="gramEnd"/>
      <w:r>
        <w:t xml:space="preserve"> In D. Passey &amp; B. </w:t>
      </w:r>
      <w:proofErr w:type="spellStart"/>
      <w:r>
        <w:t>Samways</w:t>
      </w:r>
      <w:proofErr w:type="spellEnd"/>
      <w:r>
        <w:t xml:space="preserve"> (Eds.), </w:t>
      </w:r>
      <w:r w:rsidRPr="00A05A66">
        <w:t>Information Technology: Supporting change through teacher education.</w:t>
      </w:r>
      <w:r>
        <w:t xml:space="preserve"> (</w:t>
      </w:r>
      <w:proofErr w:type="gramStart"/>
      <w:r>
        <w:t>pp.155</w:t>
      </w:r>
      <w:r>
        <w:softHyphen/>
        <w:t>–158</w:t>
      </w:r>
      <w:proofErr w:type="gramEnd"/>
      <w:r>
        <w:t>). London: Chapman &amp; Hall.</w:t>
      </w:r>
    </w:p>
    <w:p w:rsidR="003D3546" w:rsidRDefault="003D3546" w:rsidP="00855760"/>
    <w:p w:rsidR="00232F84" w:rsidRDefault="00232F84" w:rsidP="00855760"/>
    <w:p w:rsidR="003D3546" w:rsidRDefault="003D3546" w:rsidP="00F8068C">
      <w:r>
        <w:t xml:space="preserve">Acknowledgements, author contact details &amp; brief </w:t>
      </w:r>
      <w:proofErr w:type="gramStart"/>
      <w:r w:rsidR="00C43573">
        <w:t>cv</w:t>
      </w:r>
      <w:proofErr w:type="gramEnd"/>
      <w:r w:rsidR="00C43573">
        <w:t xml:space="preserve"> </w:t>
      </w:r>
      <w:r>
        <w:t xml:space="preserve">notes go after the references and before the ‘Please cite as’ box. See </w:t>
      </w:r>
      <w:r w:rsidRPr="00A05A66">
        <w:t>Style Guide</w:t>
      </w:r>
      <w:r>
        <w:t>. Proceedings editors will complete or adapt the material that comes after this point.</w:t>
      </w:r>
    </w:p>
    <w:p w:rsidR="00E52815" w:rsidRDefault="00E52815" w:rsidP="00855760"/>
    <w:p w:rsidR="002E05F8" w:rsidRPr="00575A7C" w:rsidRDefault="002C4544" w:rsidP="00F8068C">
      <w:pPr>
        <w:pStyle w:val="Heading2"/>
      </w:pPr>
      <w:r w:rsidRPr="00575A7C">
        <w:t xml:space="preserve">(Heading 2) </w:t>
      </w:r>
      <w:r w:rsidR="002E05F8" w:rsidRPr="00575A7C">
        <w:t>Language Style &amp; Content</w:t>
      </w:r>
    </w:p>
    <w:p w:rsidR="002E05F8" w:rsidRPr="002E05F8" w:rsidRDefault="002E05F8" w:rsidP="00F8068C">
      <w:r w:rsidRPr="002E05F8">
        <w:t>Use unambiguous forms for culturally localized concepts, such as times, dates, currencies and numbers (e.g., “1-5-99” or “5/1/99” may mean January 5th or May 1st, and “seven o'clock” may mean 7:00 am or 19:00).</w:t>
      </w:r>
    </w:p>
    <w:p w:rsidR="00E52815" w:rsidRDefault="002E05F8" w:rsidP="00F8068C">
      <w:r w:rsidRPr="002E05F8">
        <w:t xml:space="preserve">Be careful with the use of gender-specific pronouns (he, she) and other gendered words (chairman, manpower, man-months). Use inclusive language (e.g., she or he, s/he, they, chair, staff, staff-hours, person-years) that is gender-neutral. If necessary, you may be able to use “he” and “she” in alternating sentences, so that the two genders occur equally often. </w:t>
      </w:r>
      <w:proofErr w:type="gramStart"/>
      <w:r w:rsidRPr="002E05F8">
        <w:t>See (Schwartz, et al., 1995) for further advice and examples regarding gender and other personal attributes.</w:t>
      </w:r>
      <w:proofErr w:type="gramEnd"/>
    </w:p>
    <w:p w:rsidR="0068521A" w:rsidRDefault="0068521A" w:rsidP="00F8068C"/>
    <w:p w:rsidR="0068521A" w:rsidRPr="0068521A" w:rsidRDefault="0068521A" w:rsidP="00F8068C">
      <w:r w:rsidRPr="0068521A">
        <w:t>Please make sure that your paper is in clear, readable, proper English. Have it reviewed by a professional technical writer or native English speaker.</w:t>
      </w:r>
    </w:p>
    <w:p w:rsidR="0068521A" w:rsidRPr="0068521A" w:rsidRDefault="0068521A" w:rsidP="00F8068C">
      <w:r w:rsidRPr="0068521A">
        <w:t>Spelling and punctuation may consistently use any dialect of English (e.g., British, Canadian or US). Hyphenation is optional. Please write for an international audience:</w:t>
      </w:r>
    </w:p>
    <w:p w:rsidR="0068521A" w:rsidRPr="0068521A" w:rsidRDefault="0068521A" w:rsidP="00F8068C">
      <w:r w:rsidRPr="0068521A">
        <w:t>Write in a straightforward style. Use simple sentence structure. Try to avoid long sentences and complex sentence structures. Use semicolons carefully.</w:t>
      </w:r>
    </w:p>
    <w:p w:rsidR="0068521A" w:rsidRPr="0068521A" w:rsidRDefault="0068521A" w:rsidP="00F8068C">
      <w:r w:rsidRPr="0068521A">
        <w:t>Use common and basic vocabulary (e.g., use the word “unusual” rather than the word “arcane”).</w:t>
      </w:r>
    </w:p>
    <w:p w:rsidR="0068521A" w:rsidRPr="0068521A" w:rsidRDefault="0068521A" w:rsidP="00F8068C">
      <w:r w:rsidRPr="0068521A">
        <w:t>Briefly define or explain all technical terms.</w:t>
      </w:r>
    </w:p>
    <w:p w:rsidR="0068521A" w:rsidRPr="0068521A" w:rsidRDefault="0068521A" w:rsidP="00F8068C">
      <w:r w:rsidRPr="0068521A">
        <w:t>Explain all acronyms the first time they are used in your text.</w:t>
      </w:r>
    </w:p>
    <w:p w:rsidR="0068521A" w:rsidRPr="0068521A" w:rsidRDefault="0068521A" w:rsidP="00F8068C">
      <w:r w:rsidRPr="0068521A">
        <w:lastRenderedPageBreak/>
        <w:t>Explain local references (e.g., not everyone knows all city names in a particular country).</w:t>
      </w:r>
    </w:p>
    <w:p w:rsidR="0068521A" w:rsidRPr="0068521A" w:rsidRDefault="0068521A" w:rsidP="00F8068C">
      <w:r w:rsidRPr="0068521A">
        <w:t>Explain “insider” comments. Ensure that your whole audience understands any reference whose meaning you do not describe (e.g., do not assume that everyone has used a Macintosh or a particular application).</w:t>
      </w:r>
    </w:p>
    <w:p w:rsidR="0068521A" w:rsidRPr="0068521A" w:rsidRDefault="0068521A" w:rsidP="00F8068C">
      <w:r w:rsidRPr="0068521A">
        <w:t xml:space="preserve">Explain colloquial language and puns. Understanding phrases </w:t>
      </w:r>
      <w:proofErr w:type="gramStart"/>
      <w:r w:rsidRPr="0068521A">
        <w:t>like ”</w:t>
      </w:r>
      <w:proofErr w:type="gramEnd"/>
      <w:r w:rsidRPr="0068521A">
        <w:t>red herring” requires a cultural knowledge of English. Please note that humour and irony are difficult to translate.</w:t>
      </w:r>
    </w:p>
    <w:sectPr w:rsidR="0068521A" w:rsidRPr="0068521A" w:rsidSect="003A0FA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5F0" w:rsidRDefault="00E825F0" w:rsidP="00B64A7C">
      <w:r>
        <w:separator/>
      </w:r>
    </w:p>
  </w:endnote>
  <w:endnote w:type="continuationSeparator" w:id="0">
    <w:p w:rsidR="00E825F0" w:rsidRDefault="00E825F0" w:rsidP="00B64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60C" w:rsidRDefault="007A46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706" w:rsidRDefault="00290706" w:rsidP="00B64A7C"/>
  <w:tbl>
    <w:tblPr>
      <w:tblW w:w="0" w:type="auto"/>
      <w:tblLook w:val="0000" w:firstRow="0" w:lastRow="0" w:firstColumn="0" w:lastColumn="0" w:noHBand="0" w:noVBand="0"/>
    </w:tblPr>
    <w:tblGrid>
      <w:gridCol w:w="4239"/>
      <w:gridCol w:w="694"/>
      <w:gridCol w:w="4309"/>
    </w:tblGrid>
    <w:tr w:rsidR="00683A0C" w:rsidTr="00383951">
      <w:tc>
        <w:tcPr>
          <w:tcW w:w="4239" w:type="dxa"/>
        </w:tcPr>
        <w:p w:rsidR="00683A0C" w:rsidRPr="00F24355" w:rsidRDefault="006A5087" w:rsidP="004E1F53">
          <w:r>
            <w:t>Proceedings of the 10</w:t>
          </w:r>
          <w:r w:rsidR="00515FCB" w:rsidRPr="00515FCB">
            <w:t>th International Confe</w:t>
          </w:r>
          <w:r>
            <w:t xml:space="preserve">rence on Networked Learning 2016, Edited by: </w:t>
          </w:r>
          <w:r>
            <w:br/>
            <w:t xml:space="preserve">Cranmer S, </w:t>
          </w:r>
          <w:r w:rsidR="00515FCB" w:rsidRPr="00515FCB">
            <w:t xml:space="preserve">de Laat M, </w:t>
          </w:r>
          <w:r w:rsidR="007A460C">
            <w:t>Ryberg T &amp; Sime, JA.</w:t>
          </w:r>
          <w:bookmarkStart w:id="0" w:name="_GoBack"/>
          <w:bookmarkEnd w:id="0"/>
        </w:p>
      </w:tc>
      <w:tc>
        <w:tcPr>
          <w:tcW w:w="694" w:type="dxa"/>
        </w:tcPr>
        <w:p w:rsidR="00683A0C" w:rsidRPr="00F24355" w:rsidRDefault="00683A0C" w:rsidP="00B64A7C">
          <w:r w:rsidRPr="00F24355">
            <w:br/>
          </w:r>
          <w:r w:rsidR="009345FB" w:rsidRPr="00F24355">
            <w:fldChar w:fldCharType="begin"/>
          </w:r>
          <w:r w:rsidRPr="00F24355">
            <w:instrText xml:space="preserve"> PAGE </w:instrText>
          </w:r>
          <w:r w:rsidR="009345FB" w:rsidRPr="00F24355">
            <w:fldChar w:fldCharType="separate"/>
          </w:r>
          <w:r w:rsidR="007A460C">
            <w:rPr>
              <w:noProof/>
            </w:rPr>
            <w:t>2</w:t>
          </w:r>
          <w:r w:rsidR="009345FB" w:rsidRPr="00F24355">
            <w:fldChar w:fldCharType="end"/>
          </w:r>
        </w:p>
      </w:tc>
      <w:tc>
        <w:tcPr>
          <w:tcW w:w="4309" w:type="dxa"/>
        </w:tcPr>
        <w:p w:rsidR="00683A0C" w:rsidRPr="00F24355" w:rsidRDefault="00683A0C" w:rsidP="00B64A7C">
          <w:r w:rsidRPr="00F24355">
            <w:t xml:space="preserve">ISBN </w:t>
          </w:r>
          <w:r w:rsidR="007A460C" w:rsidRPr="007A460C">
            <w:t>978-1-86220-324-2</w:t>
          </w:r>
        </w:p>
      </w:tc>
    </w:tr>
  </w:tbl>
  <w:p w:rsidR="00683A0C" w:rsidRPr="00A05A66" w:rsidRDefault="00683A0C" w:rsidP="00B64A7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60C" w:rsidRDefault="007A46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5F0" w:rsidRDefault="00E825F0" w:rsidP="00B64A7C">
      <w:r>
        <w:separator/>
      </w:r>
    </w:p>
  </w:footnote>
  <w:footnote w:type="continuationSeparator" w:id="0">
    <w:p w:rsidR="00E825F0" w:rsidRDefault="00E825F0" w:rsidP="00B64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60C" w:rsidRDefault="007A46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60C" w:rsidRDefault="007A46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60C" w:rsidRDefault="007A46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760704"/>
    <w:lvl w:ilvl="0">
      <w:start w:val="1"/>
      <w:numFmt w:val="decimal"/>
      <w:lvlText w:val="%1."/>
      <w:lvlJc w:val="left"/>
      <w:pPr>
        <w:tabs>
          <w:tab w:val="num" w:pos="1492"/>
        </w:tabs>
        <w:ind w:left="1492" w:hanging="360"/>
      </w:pPr>
    </w:lvl>
  </w:abstractNum>
  <w:abstractNum w:abstractNumId="1">
    <w:nsid w:val="FFFFFF7D"/>
    <w:multiLevelType w:val="singleLevel"/>
    <w:tmpl w:val="B69C35EA"/>
    <w:lvl w:ilvl="0">
      <w:start w:val="1"/>
      <w:numFmt w:val="decimal"/>
      <w:lvlText w:val="%1."/>
      <w:lvlJc w:val="left"/>
      <w:pPr>
        <w:tabs>
          <w:tab w:val="num" w:pos="1209"/>
        </w:tabs>
        <w:ind w:left="1209" w:hanging="360"/>
      </w:pPr>
    </w:lvl>
  </w:abstractNum>
  <w:abstractNum w:abstractNumId="2">
    <w:nsid w:val="FFFFFF7E"/>
    <w:multiLevelType w:val="singleLevel"/>
    <w:tmpl w:val="15A80F18"/>
    <w:lvl w:ilvl="0">
      <w:start w:val="1"/>
      <w:numFmt w:val="decimal"/>
      <w:lvlText w:val="%1."/>
      <w:lvlJc w:val="left"/>
      <w:pPr>
        <w:tabs>
          <w:tab w:val="num" w:pos="926"/>
        </w:tabs>
        <w:ind w:left="926" w:hanging="360"/>
      </w:pPr>
    </w:lvl>
  </w:abstractNum>
  <w:abstractNum w:abstractNumId="3">
    <w:nsid w:val="FFFFFF7F"/>
    <w:multiLevelType w:val="singleLevel"/>
    <w:tmpl w:val="A0B85F1A"/>
    <w:lvl w:ilvl="0">
      <w:start w:val="1"/>
      <w:numFmt w:val="decimal"/>
      <w:lvlText w:val="%1."/>
      <w:lvlJc w:val="left"/>
      <w:pPr>
        <w:tabs>
          <w:tab w:val="num" w:pos="643"/>
        </w:tabs>
        <w:ind w:left="643" w:hanging="360"/>
      </w:pPr>
    </w:lvl>
  </w:abstractNum>
  <w:abstractNum w:abstractNumId="4">
    <w:nsid w:val="FFFFFF80"/>
    <w:multiLevelType w:val="singleLevel"/>
    <w:tmpl w:val="16FE51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368A7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A227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E32E3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0CE3E34"/>
    <w:lvl w:ilvl="0">
      <w:start w:val="1"/>
      <w:numFmt w:val="decimal"/>
      <w:lvlText w:val="%1."/>
      <w:lvlJc w:val="left"/>
      <w:pPr>
        <w:tabs>
          <w:tab w:val="num" w:pos="360"/>
        </w:tabs>
        <w:ind w:left="360" w:hanging="360"/>
      </w:pPr>
    </w:lvl>
  </w:abstractNum>
  <w:abstractNum w:abstractNumId="9">
    <w:nsid w:val="FFFFFF89"/>
    <w:multiLevelType w:val="singleLevel"/>
    <w:tmpl w:val="BACA8D54"/>
    <w:lvl w:ilvl="0">
      <w:start w:val="1"/>
      <w:numFmt w:val="bullet"/>
      <w:lvlText w:val=""/>
      <w:lvlJc w:val="left"/>
      <w:pPr>
        <w:tabs>
          <w:tab w:val="num" w:pos="360"/>
        </w:tabs>
        <w:ind w:left="360" w:hanging="360"/>
      </w:pPr>
      <w:rPr>
        <w:rFonts w:ascii="Symbol" w:hAnsi="Symbol" w:hint="default"/>
      </w:rPr>
    </w:lvl>
  </w:abstractNum>
  <w:abstractNum w:abstractNumId="10">
    <w:nsid w:val="06CE4981"/>
    <w:multiLevelType w:val="hybridMultilevel"/>
    <w:tmpl w:val="223CD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C90C64"/>
    <w:multiLevelType w:val="multilevel"/>
    <w:tmpl w:val="050605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9D908A1"/>
    <w:multiLevelType w:val="hybridMultilevel"/>
    <w:tmpl w:val="5FC8E102"/>
    <w:lvl w:ilvl="0" w:tplc="9C9C78EE">
      <w:start w:val="1"/>
      <w:numFmt w:val="decimal"/>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D97EE5"/>
    <w:multiLevelType w:val="hybridMultilevel"/>
    <w:tmpl w:val="EEFCEF92"/>
    <w:lvl w:ilvl="0" w:tplc="00B68352">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A4361BA"/>
    <w:multiLevelType w:val="hybridMultilevel"/>
    <w:tmpl w:val="928C66F0"/>
    <w:lvl w:ilvl="0" w:tplc="CBEE19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FCC2E8F"/>
    <w:multiLevelType w:val="hybridMultilevel"/>
    <w:tmpl w:val="0E169E92"/>
    <w:lvl w:ilvl="0" w:tplc="BE52FC84">
      <w:start w:val="1"/>
      <w:numFmt w:val="bullet"/>
      <w:pStyle w:val="NLC-BulletedLis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nsid w:val="4A782889"/>
    <w:multiLevelType w:val="hybridMultilevel"/>
    <w:tmpl w:val="773CD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C12436"/>
    <w:multiLevelType w:val="hybridMultilevel"/>
    <w:tmpl w:val="C860AEA2"/>
    <w:lvl w:ilvl="0" w:tplc="8F6CF4A2">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7CFA621A"/>
    <w:multiLevelType w:val="hybridMultilevel"/>
    <w:tmpl w:val="4FE6AD3E"/>
    <w:lvl w:ilvl="0" w:tplc="699883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1"/>
  </w:num>
  <w:num w:numId="4">
    <w:abstractNumId w:val="16"/>
  </w:num>
  <w:num w:numId="5">
    <w:abstractNumId w:val="18"/>
  </w:num>
  <w:num w:numId="6">
    <w:abstractNumId w:val="10"/>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formatting="1" w:enforcement="1" w:cryptProviderType="rsaFull" w:cryptAlgorithmClass="hash" w:cryptAlgorithmType="typeAny" w:cryptAlgorithmSid="4" w:cryptSpinCount="100000" w:hash="+naJElZMX2baDbaITUz6uUKxjfs=" w:salt="ftx6qou8K03VgAcRbxizTw=="/>
  <w:styleLockTheme/>
  <w:styleLockQFSet/>
  <w:defaultTabStop w:val="720"/>
  <w:doNotHyphenateCaps/>
  <w:drawingGridHorizontalSpacing w:val="120"/>
  <w:displayHorizontalDrawingGridEvery w:val="2"/>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B64A7C"/>
    <w:rsid w:val="000039BB"/>
    <w:rsid w:val="00035531"/>
    <w:rsid w:val="0003572C"/>
    <w:rsid w:val="00037552"/>
    <w:rsid w:val="00047AEE"/>
    <w:rsid w:val="00071DC8"/>
    <w:rsid w:val="000A66E6"/>
    <w:rsid w:val="000C1676"/>
    <w:rsid w:val="000F0D07"/>
    <w:rsid w:val="00103C61"/>
    <w:rsid w:val="00104DF9"/>
    <w:rsid w:val="00110E54"/>
    <w:rsid w:val="00126B3F"/>
    <w:rsid w:val="00127256"/>
    <w:rsid w:val="0013158F"/>
    <w:rsid w:val="00134916"/>
    <w:rsid w:val="00135F04"/>
    <w:rsid w:val="00160008"/>
    <w:rsid w:val="001B28AA"/>
    <w:rsid w:val="001B3933"/>
    <w:rsid w:val="001C34E5"/>
    <w:rsid w:val="001E3748"/>
    <w:rsid w:val="001F4131"/>
    <w:rsid w:val="00205BB2"/>
    <w:rsid w:val="00231BF7"/>
    <w:rsid w:val="00232F84"/>
    <w:rsid w:val="002576B5"/>
    <w:rsid w:val="00277DFC"/>
    <w:rsid w:val="00283E04"/>
    <w:rsid w:val="00290706"/>
    <w:rsid w:val="002B142A"/>
    <w:rsid w:val="002C4544"/>
    <w:rsid w:val="002E05F8"/>
    <w:rsid w:val="003133B5"/>
    <w:rsid w:val="00333BE5"/>
    <w:rsid w:val="00353EBC"/>
    <w:rsid w:val="003554E1"/>
    <w:rsid w:val="00383951"/>
    <w:rsid w:val="003850BE"/>
    <w:rsid w:val="003A0FA4"/>
    <w:rsid w:val="003D3546"/>
    <w:rsid w:val="003F70E5"/>
    <w:rsid w:val="00494041"/>
    <w:rsid w:val="004C752A"/>
    <w:rsid w:val="004E1F53"/>
    <w:rsid w:val="005040DD"/>
    <w:rsid w:val="005079E0"/>
    <w:rsid w:val="00515FCB"/>
    <w:rsid w:val="0052719E"/>
    <w:rsid w:val="00575A7C"/>
    <w:rsid w:val="005844C9"/>
    <w:rsid w:val="005E170B"/>
    <w:rsid w:val="00607EB6"/>
    <w:rsid w:val="006217D7"/>
    <w:rsid w:val="00642D3D"/>
    <w:rsid w:val="006612B8"/>
    <w:rsid w:val="0066167A"/>
    <w:rsid w:val="00683A0C"/>
    <w:rsid w:val="0068521A"/>
    <w:rsid w:val="00694CBF"/>
    <w:rsid w:val="00697DDF"/>
    <w:rsid w:val="006A303A"/>
    <w:rsid w:val="006A5087"/>
    <w:rsid w:val="006C68E5"/>
    <w:rsid w:val="00737E14"/>
    <w:rsid w:val="00742163"/>
    <w:rsid w:val="007442FA"/>
    <w:rsid w:val="00744846"/>
    <w:rsid w:val="00756D10"/>
    <w:rsid w:val="00770060"/>
    <w:rsid w:val="007709AA"/>
    <w:rsid w:val="00786D62"/>
    <w:rsid w:val="007A2ACC"/>
    <w:rsid w:val="007A460C"/>
    <w:rsid w:val="007D20F5"/>
    <w:rsid w:val="007D2D2A"/>
    <w:rsid w:val="007E3BC0"/>
    <w:rsid w:val="00811FF4"/>
    <w:rsid w:val="00821C36"/>
    <w:rsid w:val="008243B6"/>
    <w:rsid w:val="0083084C"/>
    <w:rsid w:val="008402C1"/>
    <w:rsid w:val="00855760"/>
    <w:rsid w:val="008B7A39"/>
    <w:rsid w:val="00903495"/>
    <w:rsid w:val="00903AFC"/>
    <w:rsid w:val="009051BD"/>
    <w:rsid w:val="009345FB"/>
    <w:rsid w:val="00947FFC"/>
    <w:rsid w:val="009502D9"/>
    <w:rsid w:val="00964E91"/>
    <w:rsid w:val="00966DA5"/>
    <w:rsid w:val="009F15C2"/>
    <w:rsid w:val="00A05A66"/>
    <w:rsid w:val="00A255AA"/>
    <w:rsid w:val="00A37458"/>
    <w:rsid w:val="00A60142"/>
    <w:rsid w:val="00A9609C"/>
    <w:rsid w:val="00AA5C88"/>
    <w:rsid w:val="00AB0155"/>
    <w:rsid w:val="00AF1FF1"/>
    <w:rsid w:val="00AF5EEF"/>
    <w:rsid w:val="00B6143F"/>
    <w:rsid w:val="00B64A7C"/>
    <w:rsid w:val="00B85A8C"/>
    <w:rsid w:val="00BA5F46"/>
    <w:rsid w:val="00BC5EB7"/>
    <w:rsid w:val="00BD0FCC"/>
    <w:rsid w:val="00BE6A27"/>
    <w:rsid w:val="00C16BC0"/>
    <w:rsid w:val="00C2194C"/>
    <w:rsid w:val="00C236D5"/>
    <w:rsid w:val="00C43573"/>
    <w:rsid w:val="00C55BFF"/>
    <w:rsid w:val="00C94258"/>
    <w:rsid w:val="00CA5C86"/>
    <w:rsid w:val="00CE0A15"/>
    <w:rsid w:val="00D31740"/>
    <w:rsid w:val="00D82CD7"/>
    <w:rsid w:val="00D87A6F"/>
    <w:rsid w:val="00DA58E1"/>
    <w:rsid w:val="00DB4569"/>
    <w:rsid w:val="00DC31A8"/>
    <w:rsid w:val="00DF0BEB"/>
    <w:rsid w:val="00DF3491"/>
    <w:rsid w:val="00DF4F5C"/>
    <w:rsid w:val="00E16E69"/>
    <w:rsid w:val="00E50F4D"/>
    <w:rsid w:val="00E52815"/>
    <w:rsid w:val="00E63F3E"/>
    <w:rsid w:val="00E763D4"/>
    <w:rsid w:val="00E825F0"/>
    <w:rsid w:val="00E85217"/>
    <w:rsid w:val="00EC3D87"/>
    <w:rsid w:val="00F079E5"/>
    <w:rsid w:val="00F20518"/>
    <w:rsid w:val="00F24355"/>
    <w:rsid w:val="00F476DA"/>
    <w:rsid w:val="00F8068C"/>
    <w:rsid w:val="00F9555C"/>
    <w:rsid w:val="00FC2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rules v:ext="edit">
        <o:r id="V:Rule2" type="connector" idref="#AutoShape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lsdException w:name="heading 5" w:uiPriority="0"/>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header" w:locked="1"/>
    <w:lsdException w:name="footer" w:locked="1"/>
    <w:lsdException w:name="caption" w:uiPriority="0" w:qFormat="1"/>
    <w:lsdException w:name="Title" w:locked="1" w:semiHidden="0" w:uiPriority="0" w:unhideWhenUsed="0" w:qFormat="1"/>
    <w:lsdException w:name="Default Paragraph Font" w:locked="1" w:semiHidden="0" w:uiPriority="0" w:unhideWhenUsed="0"/>
    <w:lsdException w:name="Subtitle" w:semiHidden="0" w:uiPriority="0" w:unhideWhenUsed="0"/>
    <w:lsdException w:name="Strong" w:semiHidden="0" w:uiPriority="0" w:unhideWhenUsed="0"/>
    <w:lsdException w:name="Emphasis" w:semiHidden="0" w:uiPriority="0" w:unhideWhenUsed="0"/>
    <w:lsdException w:name="Normal (Web)" w:locked="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locked="1"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68C"/>
    <w:rPr>
      <w:lang w:eastAsia="en-US"/>
    </w:rPr>
  </w:style>
  <w:style w:type="paragraph" w:styleId="Heading1">
    <w:name w:val="heading 1"/>
    <w:basedOn w:val="NLC-Heading1"/>
    <w:next w:val="Normal"/>
    <w:link w:val="Heading1Char"/>
    <w:uiPriority w:val="99"/>
    <w:qFormat/>
    <w:rsid w:val="00B64A7C"/>
    <w:pPr>
      <w:outlineLvl w:val="0"/>
    </w:pPr>
  </w:style>
  <w:style w:type="paragraph" w:styleId="Heading2">
    <w:name w:val="heading 2"/>
    <w:basedOn w:val="NLC-Heading2"/>
    <w:next w:val="Normal"/>
    <w:link w:val="Heading2Char"/>
    <w:uiPriority w:val="99"/>
    <w:qFormat/>
    <w:rsid w:val="00B64A7C"/>
    <w:pPr>
      <w:outlineLvl w:val="1"/>
    </w:pPr>
  </w:style>
  <w:style w:type="paragraph" w:styleId="Heading3">
    <w:name w:val="heading 3"/>
    <w:basedOn w:val="NLC-Heading3"/>
    <w:next w:val="Normal"/>
    <w:link w:val="Heading3Char"/>
    <w:uiPriority w:val="99"/>
    <w:qFormat/>
    <w:rsid w:val="00B64A7C"/>
    <w:pPr>
      <w:outlineLvl w:val="2"/>
    </w:pPr>
  </w:style>
  <w:style w:type="paragraph" w:styleId="Heading4">
    <w:name w:val="heading 4"/>
    <w:basedOn w:val="Normal"/>
    <w:next w:val="Normal"/>
    <w:link w:val="Heading4Char"/>
    <w:unhideWhenUsed/>
    <w:rsid w:val="00A05A6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4A7C"/>
    <w:rPr>
      <w:rFonts w:ascii="Arial" w:hAnsi="Arial" w:cs="Arial"/>
      <w:b/>
      <w:bCs/>
      <w:sz w:val="28"/>
      <w:szCs w:val="24"/>
      <w:lang w:eastAsia="en-US"/>
    </w:rPr>
  </w:style>
  <w:style w:type="character" w:customStyle="1" w:styleId="Heading2Char">
    <w:name w:val="Heading 2 Char"/>
    <w:basedOn w:val="DefaultParagraphFont"/>
    <w:link w:val="Heading2"/>
    <w:uiPriority w:val="99"/>
    <w:locked/>
    <w:rsid w:val="00B64A7C"/>
    <w:rPr>
      <w:rFonts w:ascii="Arial" w:hAnsi="Arial" w:cs="Arial"/>
      <w:b/>
      <w:bCs/>
      <w:lang w:eastAsia="en-US"/>
    </w:rPr>
  </w:style>
  <w:style w:type="character" w:customStyle="1" w:styleId="Heading3Char">
    <w:name w:val="Heading 3 Char"/>
    <w:basedOn w:val="DefaultParagraphFont"/>
    <w:link w:val="Heading3"/>
    <w:uiPriority w:val="99"/>
    <w:locked/>
    <w:rsid w:val="00B64A7C"/>
    <w:rPr>
      <w:i/>
      <w:iCs/>
      <w:lang w:eastAsia="en-US"/>
    </w:rPr>
  </w:style>
  <w:style w:type="paragraph" w:styleId="NormalWeb">
    <w:name w:val="Normal (Web)"/>
    <w:basedOn w:val="Normal"/>
    <w:uiPriority w:val="99"/>
    <w:rsid w:val="00F20518"/>
    <w:pPr>
      <w:spacing w:before="100" w:beforeAutospacing="1" w:after="100" w:afterAutospacing="1"/>
    </w:pPr>
    <w:rPr>
      <w:rFonts w:ascii="Verdana" w:hAnsi="Verdana" w:cs="Verdana"/>
      <w:sz w:val="16"/>
      <w:szCs w:val="16"/>
    </w:rPr>
  </w:style>
  <w:style w:type="paragraph" w:customStyle="1" w:styleId="NLC-Heading2">
    <w:name w:val="NLC -  Heading 2"/>
    <w:next w:val="NLC-Text"/>
    <w:uiPriority w:val="99"/>
    <w:rsid w:val="00575A7C"/>
    <w:pPr>
      <w:spacing w:after="120"/>
    </w:pPr>
    <w:rPr>
      <w:rFonts w:ascii="Arial" w:hAnsi="Arial" w:cs="Arial"/>
      <w:b/>
      <w:bCs/>
      <w:lang w:eastAsia="en-US"/>
    </w:rPr>
  </w:style>
  <w:style w:type="paragraph" w:customStyle="1" w:styleId="NLC-Text">
    <w:name w:val="NLC - Text"/>
    <w:basedOn w:val="Normal"/>
    <w:uiPriority w:val="99"/>
    <w:qFormat/>
    <w:rsid w:val="005040DD"/>
  </w:style>
  <w:style w:type="paragraph" w:customStyle="1" w:styleId="NLC-Heading3">
    <w:name w:val="NLC - Heading 3"/>
    <w:uiPriority w:val="99"/>
    <w:rsid w:val="006612B8"/>
    <w:pPr>
      <w:spacing w:before="120" w:after="40"/>
    </w:pPr>
    <w:rPr>
      <w:i/>
      <w:iCs/>
      <w:lang w:eastAsia="en-US"/>
    </w:rPr>
  </w:style>
  <w:style w:type="paragraph" w:customStyle="1" w:styleId="NLC-FigureCaption">
    <w:name w:val="NLC - Figure Caption"/>
    <w:basedOn w:val="Normal"/>
    <w:uiPriority w:val="99"/>
    <w:qFormat/>
    <w:rsid w:val="00A37458"/>
    <w:pPr>
      <w:spacing w:before="100" w:after="200"/>
      <w:jc w:val="center"/>
    </w:pPr>
    <w:rPr>
      <w:b/>
      <w:bCs/>
    </w:rPr>
  </w:style>
  <w:style w:type="paragraph" w:customStyle="1" w:styleId="NLC-ReferencesHeading">
    <w:name w:val="NLC - References Heading"/>
    <w:next w:val="NLC-Text"/>
    <w:link w:val="NLC-ReferencesHeadingChar"/>
    <w:uiPriority w:val="99"/>
    <w:rsid w:val="00C43573"/>
    <w:pPr>
      <w:spacing w:before="160" w:after="40"/>
    </w:pPr>
    <w:rPr>
      <w:rFonts w:ascii="Arial" w:hAnsi="Arial" w:cs="Arial"/>
      <w:b/>
      <w:bCs/>
      <w:sz w:val="24"/>
      <w:szCs w:val="24"/>
      <w:lang w:eastAsia="en-US"/>
    </w:rPr>
  </w:style>
  <w:style w:type="paragraph" w:customStyle="1" w:styleId="NLC-Figure">
    <w:name w:val="NLC - Figure"/>
    <w:basedOn w:val="NLC-FigureCaption"/>
    <w:uiPriority w:val="99"/>
    <w:rsid w:val="00F20518"/>
    <w:pPr>
      <w:spacing w:before="200" w:after="40"/>
    </w:pPr>
  </w:style>
  <w:style w:type="paragraph" w:styleId="Header">
    <w:name w:val="header"/>
    <w:basedOn w:val="Normal"/>
    <w:link w:val="HeaderChar"/>
    <w:uiPriority w:val="99"/>
    <w:rsid w:val="00F20518"/>
    <w:pPr>
      <w:tabs>
        <w:tab w:val="center" w:pos="4153"/>
        <w:tab w:val="right" w:pos="8306"/>
      </w:tabs>
    </w:pPr>
  </w:style>
  <w:style w:type="character" w:customStyle="1" w:styleId="HeaderChar">
    <w:name w:val="Header Char"/>
    <w:basedOn w:val="DefaultParagraphFont"/>
    <w:link w:val="Header"/>
    <w:uiPriority w:val="99"/>
    <w:semiHidden/>
    <w:locked/>
    <w:rsid w:val="00F20518"/>
    <w:rPr>
      <w:rFonts w:cs="Times New Roman"/>
      <w:sz w:val="24"/>
      <w:szCs w:val="24"/>
      <w:lang w:eastAsia="en-US"/>
    </w:rPr>
  </w:style>
  <w:style w:type="paragraph" w:styleId="Footer">
    <w:name w:val="footer"/>
    <w:basedOn w:val="Normal"/>
    <w:link w:val="FooterChar"/>
    <w:uiPriority w:val="99"/>
    <w:rsid w:val="00F20518"/>
    <w:pPr>
      <w:tabs>
        <w:tab w:val="center" w:pos="4153"/>
        <w:tab w:val="right" w:pos="8306"/>
      </w:tabs>
    </w:pPr>
  </w:style>
  <w:style w:type="character" w:customStyle="1" w:styleId="FooterChar">
    <w:name w:val="Footer Char"/>
    <w:basedOn w:val="DefaultParagraphFont"/>
    <w:link w:val="Footer"/>
    <w:uiPriority w:val="99"/>
    <w:semiHidden/>
    <w:locked/>
    <w:rsid w:val="00F20518"/>
    <w:rPr>
      <w:rFonts w:cs="Times New Roman"/>
      <w:sz w:val="24"/>
      <w:szCs w:val="24"/>
      <w:lang w:eastAsia="en-US"/>
    </w:rPr>
  </w:style>
  <w:style w:type="paragraph" w:customStyle="1" w:styleId="NLC-TitleofPaper">
    <w:name w:val="NLC - Title of Paper"/>
    <w:basedOn w:val="NLC-AuthorName"/>
    <w:uiPriority w:val="99"/>
    <w:rsid w:val="00047AEE"/>
    <w:pPr>
      <w:spacing w:after="300"/>
    </w:pPr>
    <w:rPr>
      <w:rFonts w:ascii="Arial (W1)" w:hAnsi="Arial (W1)" w:cs="Arial (W1)"/>
      <w:b/>
      <w:bCs/>
      <w:sz w:val="32"/>
      <w:szCs w:val="32"/>
    </w:rPr>
  </w:style>
  <w:style w:type="paragraph" w:customStyle="1" w:styleId="NLC-AuthorName">
    <w:name w:val="NLC - Author Name"/>
    <w:next w:val="NLC-AuthorDetails"/>
    <w:link w:val="NLC-AuthorNameChar"/>
    <w:uiPriority w:val="99"/>
    <w:rsid w:val="00047AEE"/>
    <w:pPr>
      <w:spacing w:after="120"/>
    </w:pPr>
    <w:rPr>
      <w:rFonts w:ascii="Arial" w:hAnsi="Arial" w:cs="Arial"/>
      <w:i/>
      <w:iCs/>
      <w:sz w:val="24"/>
      <w:szCs w:val="24"/>
      <w:lang w:eastAsia="en-US"/>
    </w:rPr>
  </w:style>
  <w:style w:type="paragraph" w:customStyle="1" w:styleId="NLC-AuthorDetails">
    <w:name w:val="NLC - Author Details"/>
    <w:link w:val="NLC-AuthorDetailsChar"/>
    <w:uiPriority w:val="99"/>
    <w:rsid w:val="00047AEE"/>
    <w:pPr>
      <w:spacing w:after="200"/>
    </w:pPr>
    <w:rPr>
      <w:rFonts w:ascii="Arial" w:hAnsi="Arial" w:cs="Arial"/>
      <w:i/>
      <w:iCs/>
      <w:lang w:eastAsia="en-US"/>
    </w:rPr>
  </w:style>
  <w:style w:type="paragraph" w:customStyle="1" w:styleId="NLC-Abstracttext">
    <w:name w:val="NLC - Abstract text"/>
    <w:basedOn w:val="Normal"/>
    <w:link w:val="NLC-AbstracttextChar"/>
    <w:uiPriority w:val="99"/>
    <w:qFormat/>
    <w:rsid w:val="00CA5C86"/>
    <w:pPr>
      <w:spacing w:before="40" w:after="120"/>
      <w:ind w:left="432" w:right="432"/>
      <w:jc w:val="both"/>
    </w:pPr>
  </w:style>
  <w:style w:type="paragraph" w:customStyle="1" w:styleId="NLC-Abstract">
    <w:name w:val="NLC - Abstract"/>
    <w:next w:val="NLC-Abstracttext"/>
    <w:link w:val="NLC-AbstractChar"/>
    <w:uiPriority w:val="99"/>
    <w:rsid w:val="00047AEE"/>
    <w:pPr>
      <w:spacing w:before="360" w:after="40"/>
      <w:ind w:left="432" w:right="432"/>
    </w:pPr>
    <w:rPr>
      <w:rFonts w:ascii="Arial" w:hAnsi="Arial" w:cs="Arial"/>
      <w:b/>
      <w:bCs/>
      <w:sz w:val="24"/>
      <w:szCs w:val="24"/>
      <w:lang w:eastAsia="en-US"/>
    </w:rPr>
  </w:style>
  <w:style w:type="paragraph" w:customStyle="1" w:styleId="NLC-Keywords">
    <w:name w:val="NLC - Keywords"/>
    <w:basedOn w:val="NLC-Abstract"/>
    <w:uiPriority w:val="99"/>
    <w:rsid w:val="00047AEE"/>
  </w:style>
  <w:style w:type="paragraph" w:customStyle="1" w:styleId="NLC-Heading1">
    <w:name w:val="NLC -  Heading 1"/>
    <w:basedOn w:val="Normal"/>
    <w:next w:val="NLC-Text"/>
    <w:uiPriority w:val="99"/>
    <w:rsid w:val="00575A7C"/>
    <w:pPr>
      <w:spacing w:after="120"/>
    </w:pPr>
    <w:rPr>
      <w:rFonts w:ascii="Arial" w:hAnsi="Arial" w:cs="Arial"/>
      <w:b/>
      <w:bCs/>
      <w:sz w:val="28"/>
    </w:rPr>
  </w:style>
  <w:style w:type="paragraph" w:customStyle="1" w:styleId="NLC-Blockquote">
    <w:name w:val="NLC - Block quote"/>
    <w:basedOn w:val="Normal"/>
    <w:uiPriority w:val="99"/>
    <w:rsid w:val="003D3546"/>
    <w:pPr>
      <w:ind w:left="567" w:right="567"/>
    </w:pPr>
    <w:rPr>
      <w:lang w:val="en-AU"/>
    </w:rPr>
  </w:style>
  <w:style w:type="paragraph" w:customStyle="1" w:styleId="NLC-BulletedList">
    <w:name w:val="NLC - Bulleted List"/>
    <w:basedOn w:val="Normal"/>
    <w:link w:val="NLC-BulletedListChar"/>
    <w:uiPriority w:val="99"/>
    <w:rsid w:val="006217D7"/>
    <w:pPr>
      <w:numPr>
        <w:numId w:val="7"/>
      </w:numPr>
      <w:ind w:left="357" w:hanging="357"/>
    </w:pPr>
    <w:rPr>
      <w:lang w:val="en-AU"/>
    </w:rPr>
  </w:style>
  <w:style w:type="paragraph" w:customStyle="1" w:styleId="NLC-References">
    <w:name w:val="NLC - References"/>
    <w:basedOn w:val="Normal"/>
    <w:link w:val="NLC-ReferencesChar"/>
    <w:uiPriority w:val="99"/>
    <w:qFormat/>
    <w:rsid w:val="003D3546"/>
    <w:pPr>
      <w:ind w:left="284" w:hanging="284"/>
    </w:pPr>
    <w:rPr>
      <w:lang w:val="en-AU"/>
    </w:rPr>
  </w:style>
  <w:style w:type="paragraph" w:customStyle="1" w:styleId="NLC-orderedlist1">
    <w:name w:val="NLC - ordered list 1"/>
    <w:basedOn w:val="Normal"/>
    <w:link w:val="NLC-orderedlist1Char"/>
    <w:uiPriority w:val="99"/>
    <w:rsid w:val="007709AA"/>
    <w:pPr>
      <w:ind w:left="284" w:hanging="284"/>
    </w:pPr>
  </w:style>
  <w:style w:type="paragraph" w:customStyle="1" w:styleId="NLC-TableCaption">
    <w:name w:val="NLC - Table Caption"/>
    <w:basedOn w:val="Normal"/>
    <w:next w:val="NLC-Text"/>
    <w:link w:val="NLC-TableCaptionChar"/>
    <w:uiPriority w:val="99"/>
    <w:qFormat/>
    <w:rsid w:val="00B85A8C"/>
    <w:pPr>
      <w:jc w:val="center"/>
    </w:pPr>
    <w:rPr>
      <w:b/>
      <w:bCs/>
    </w:rPr>
  </w:style>
  <w:style w:type="character" w:customStyle="1" w:styleId="NLC-table">
    <w:name w:val="NLC - table"/>
    <w:basedOn w:val="DefaultParagraphFont"/>
    <w:uiPriority w:val="99"/>
    <w:qFormat/>
    <w:rsid w:val="00DA58E1"/>
    <w:rPr>
      <w:rFonts w:cs="Times New Roman"/>
      <w:sz w:val="20"/>
      <w:szCs w:val="20"/>
    </w:rPr>
  </w:style>
  <w:style w:type="character" w:styleId="Hyperlink">
    <w:name w:val="Hyperlink"/>
    <w:basedOn w:val="DefaultParagraphFont"/>
    <w:uiPriority w:val="99"/>
    <w:unhideWhenUsed/>
    <w:rsid w:val="00607EB6"/>
    <w:rPr>
      <w:rFonts w:cs="Times New Roman"/>
      <w:color w:val="0000FF"/>
      <w:u w:val="single"/>
    </w:rPr>
  </w:style>
  <w:style w:type="paragraph" w:customStyle="1" w:styleId="StyleNLC-Bullet1Firstline0cm">
    <w:name w:val="Style NLC - Bullet 1 + First line:  0 cm"/>
    <w:basedOn w:val="NLC-BulletedList"/>
    <w:rsid w:val="005040DD"/>
    <w:pPr>
      <w:ind w:firstLine="357"/>
    </w:pPr>
  </w:style>
  <w:style w:type="paragraph" w:styleId="BalloonText">
    <w:name w:val="Balloon Text"/>
    <w:basedOn w:val="Normal"/>
    <w:link w:val="BalloonTextChar"/>
    <w:uiPriority w:val="99"/>
    <w:semiHidden/>
    <w:unhideWhenUsed/>
    <w:rsid w:val="00811FF4"/>
    <w:rPr>
      <w:rFonts w:ascii="Tahoma" w:hAnsi="Tahoma" w:cs="Tahoma"/>
      <w:sz w:val="16"/>
      <w:szCs w:val="16"/>
    </w:rPr>
  </w:style>
  <w:style w:type="character" w:customStyle="1" w:styleId="BalloonTextChar">
    <w:name w:val="Balloon Text Char"/>
    <w:basedOn w:val="DefaultParagraphFont"/>
    <w:link w:val="BalloonText"/>
    <w:uiPriority w:val="99"/>
    <w:semiHidden/>
    <w:rsid w:val="00811FF4"/>
    <w:rPr>
      <w:rFonts w:ascii="Tahoma" w:hAnsi="Tahoma" w:cs="Tahoma"/>
      <w:sz w:val="16"/>
      <w:szCs w:val="16"/>
      <w:lang w:eastAsia="en-US"/>
    </w:rPr>
  </w:style>
  <w:style w:type="character" w:customStyle="1" w:styleId="Heading4Char">
    <w:name w:val="Heading 4 Char"/>
    <w:basedOn w:val="DefaultParagraphFont"/>
    <w:link w:val="Heading4"/>
    <w:rsid w:val="00A05A66"/>
    <w:rPr>
      <w:rFonts w:ascii="Calibri" w:eastAsia="Times New Roman" w:hAnsi="Calibri" w:cs="Times New Roman"/>
      <w:b/>
      <w:bCs/>
      <w:sz w:val="28"/>
      <w:szCs w:val="28"/>
      <w:lang w:eastAsia="en-US"/>
    </w:rPr>
  </w:style>
  <w:style w:type="paragraph" w:styleId="Title">
    <w:name w:val="Title"/>
    <w:aliases w:val="Title of paper"/>
    <w:basedOn w:val="NLC-TitleofPaper"/>
    <w:next w:val="Normal"/>
    <w:link w:val="TitleChar"/>
    <w:qFormat/>
    <w:rsid w:val="00B64A7C"/>
  </w:style>
  <w:style w:type="character" w:customStyle="1" w:styleId="TitleChar">
    <w:name w:val="Title Char"/>
    <w:aliases w:val="Title of paper Char"/>
    <w:basedOn w:val="DefaultParagraphFont"/>
    <w:link w:val="Title"/>
    <w:rsid w:val="00B64A7C"/>
    <w:rPr>
      <w:rFonts w:ascii="Arial (W1)" w:hAnsi="Arial (W1)" w:cs="Arial (W1)"/>
      <w:b/>
      <w:bCs/>
      <w:i/>
      <w:iCs/>
      <w:sz w:val="32"/>
      <w:szCs w:val="32"/>
      <w:lang w:eastAsia="en-US"/>
    </w:rPr>
  </w:style>
  <w:style w:type="paragraph" w:customStyle="1" w:styleId="AuthorName">
    <w:name w:val="Author Name"/>
    <w:basedOn w:val="NLC-AuthorName"/>
    <w:link w:val="AuthorNameChar"/>
    <w:qFormat/>
    <w:rsid w:val="00B64A7C"/>
  </w:style>
  <w:style w:type="paragraph" w:customStyle="1" w:styleId="AuthorDetails">
    <w:name w:val="Author Details"/>
    <w:basedOn w:val="NLC-AuthorDetails"/>
    <w:link w:val="AuthorDetailsChar"/>
    <w:qFormat/>
    <w:rsid w:val="00B64A7C"/>
  </w:style>
  <w:style w:type="character" w:customStyle="1" w:styleId="NLC-AuthorNameChar">
    <w:name w:val="NLC - Author Name Char"/>
    <w:basedOn w:val="DefaultParagraphFont"/>
    <w:link w:val="NLC-AuthorName"/>
    <w:uiPriority w:val="99"/>
    <w:rsid w:val="00B64A7C"/>
    <w:rPr>
      <w:rFonts w:ascii="Arial" w:hAnsi="Arial" w:cs="Arial"/>
      <w:i/>
      <w:iCs/>
      <w:sz w:val="24"/>
      <w:szCs w:val="24"/>
      <w:lang w:eastAsia="en-US"/>
    </w:rPr>
  </w:style>
  <w:style w:type="character" w:customStyle="1" w:styleId="AuthorNameChar">
    <w:name w:val="Author Name Char"/>
    <w:basedOn w:val="NLC-AuthorNameChar"/>
    <w:link w:val="AuthorName"/>
    <w:rsid w:val="00B64A7C"/>
    <w:rPr>
      <w:rFonts w:ascii="Arial" w:hAnsi="Arial" w:cs="Arial"/>
      <w:i/>
      <w:iCs/>
      <w:sz w:val="24"/>
      <w:szCs w:val="24"/>
      <w:lang w:eastAsia="en-US"/>
    </w:rPr>
  </w:style>
  <w:style w:type="paragraph" w:customStyle="1" w:styleId="NLC-AbstractHeading">
    <w:name w:val="NLC - Abstract Heading"/>
    <w:basedOn w:val="NLC-Abstract"/>
    <w:link w:val="NLC-AbstractHeadingChar"/>
    <w:qFormat/>
    <w:rsid w:val="00B64A7C"/>
  </w:style>
  <w:style w:type="character" w:customStyle="1" w:styleId="NLC-AuthorDetailsChar">
    <w:name w:val="NLC - Author Details Char"/>
    <w:basedOn w:val="DefaultParagraphFont"/>
    <w:link w:val="NLC-AuthorDetails"/>
    <w:uiPriority w:val="99"/>
    <w:rsid w:val="00B64A7C"/>
    <w:rPr>
      <w:rFonts w:ascii="Arial" w:hAnsi="Arial" w:cs="Arial"/>
      <w:i/>
      <w:iCs/>
      <w:lang w:eastAsia="en-US"/>
    </w:rPr>
  </w:style>
  <w:style w:type="character" w:customStyle="1" w:styleId="AuthorDetailsChar">
    <w:name w:val="Author Details Char"/>
    <w:basedOn w:val="NLC-AuthorDetailsChar"/>
    <w:link w:val="AuthorDetails"/>
    <w:rsid w:val="00B64A7C"/>
    <w:rPr>
      <w:rFonts w:ascii="Arial" w:hAnsi="Arial" w:cs="Arial"/>
      <w:i/>
      <w:iCs/>
      <w:lang w:eastAsia="en-US"/>
    </w:rPr>
  </w:style>
  <w:style w:type="paragraph" w:customStyle="1" w:styleId="Abstractparagraph">
    <w:name w:val="Abstract paragraph"/>
    <w:basedOn w:val="NLC-Abstracttext"/>
    <w:link w:val="AbstractparagraphChar"/>
    <w:qFormat/>
    <w:rsid w:val="00B64A7C"/>
  </w:style>
  <w:style w:type="character" w:customStyle="1" w:styleId="NLC-AbstractChar">
    <w:name w:val="NLC - Abstract Char"/>
    <w:basedOn w:val="DefaultParagraphFont"/>
    <w:link w:val="NLC-Abstract"/>
    <w:uiPriority w:val="99"/>
    <w:rsid w:val="00B64A7C"/>
    <w:rPr>
      <w:rFonts w:ascii="Arial" w:hAnsi="Arial" w:cs="Arial"/>
      <w:b/>
      <w:bCs/>
      <w:sz w:val="24"/>
      <w:szCs w:val="24"/>
      <w:lang w:eastAsia="en-US"/>
    </w:rPr>
  </w:style>
  <w:style w:type="character" w:customStyle="1" w:styleId="NLC-AbstractHeadingChar">
    <w:name w:val="NLC - Abstract Heading Char"/>
    <w:basedOn w:val="NLC-AbstractChar"/>
    <w:link w:val="NLC-AbstractHeading"/>
    <w:rsid w:val="00B64A7C"/>
    <w:rPr>
      <w:rFonts w:ascii="Arial" w:hAnsi="Arial" w:cs="Arial"/>
      <w:b/>
      <w:bCs/>
      <w:sz w:val="24"/>
      <w:szCs w:val="24"/>
      <w:lang w:eastAsia="en-US"/>
    </w:rPr>
  </w:style>
  <w:style w:type="paragraph" w:styleId="Quote">
    <w:name w:val="Quote"/>
    <w:basedOn w:val="NLC-Blockquote"/>
    <w:next w:val="Normal"/>
    <w:link w:val="QuoteChar"/>
    <w:uiPriority w:val="29"/>
    <w:qFormat/>
    <w:rsid w:val="00B64A7C"/>
  </w:style>
  <w:style w:type="character" w:customStyle="1" w:styleId="NLC-AbstracttextChar">
    <w:name w:val="NLC - Abstract text Char"/>
    <w:basedOn w:val="DefaultParagraphFont"/>
    <w:link w:val="NLC-Abstracttext"/>
    <w:uiPriority w:val="99"/>
    <w:rsid w:val="00B64A7C"/>
    <w:rPr>
      <w:lang w:eastAsia="en-US"/>
    </w:rPr>
  </w:style>
  <w:style w:type="character" w:customStyle="1" w:styleId="AbstractparagraphChar">
    <w:name w:val="Abstract paragraph Char"/>
    <w:basedOn w:val="NLC-AbstracttextChar"/>
    <w:link w:val="Abstractparagraph"/>
    <w:rsid w:val="00B64A7C"/>
    <w:rPr>
      <w:lang w:eastAsia="en-US"/>
    </w:rPr>
  </w:style>
  <w:style w:type="character" w:customStyle="1" w:styleId="QuoteChar">
    <w:name w:val="Quote Char"/>
    <w:basedOn w:val="DefaultParagraphFont"/>
    <w:link w:val="Quote"/>
    <w:uiPriority w:val="29"/>
    <w:rsid w:val="00B64A7C"/>
    <w:rPr>
      <w:lang w:val="en-AU" w:eastAsia="en-US"/>
    </w:rPr>
  </w:style>
  <w:style w:type="paragraph" w:customStyle="1" w:styleId="ListBulleted">
    <w:name w:val="List Bulleted"/>
    <w:basedOn w:val="NLC-BulletedList"/>
    <w:link w:val="ListBulletedChar"/>
    <w:qFormat/>
    <w:rsid w:val="00B64A7C"/>
  </w:style>
  <w:style w:type="paragraph" w:customStyle="1" w:styleId="ListNumbered">
    <w:name w:val="List Numbered"/>
    <w:basedOn w:val="NLC-orderedlist1"/>
    <w:link w:val="ListNumberedChar"/>
    <w:qFormat/>
    <w:rsid w:val="00103C61"/>
    <w:pPr>
      <w:numPr>
        <w:numId w:val="18"/>
      </w:numPr>
      <w:ind w:left="284" w:hanging="284"/>
    </w:pPr>
  </w:style>
  <w:style w:type="character" w:customStyle="1" w:styleId="NLC-BulletedListChar">
    <w:name w:val="NLC - Bulleted List Char"/>
    <w:basedOn w:val="DefaultParagraphFont"/>
    <w:link w:val="NLC-BulletedList"/>
    <w:uiPriority w:val="99"/>
    <w:rsid w:val="00B64A7C"/>
    <w:rPr>
      <w:lang w:val="en-AU" w:eastAsia="en-US"/>
    </w:rPr>
  </w:style>
  <w:style w:type="character" w:customStyle="1" w:styleId="ListBulletedChar">
    <w:name w:val="List Bulleted Char"/>
    <w:basedOn w:val="NLC-BulletedListChar"/>
    <w:link w:val="ListBulleted"/>
    <w:rsid w:val="00B64A7C"/>
    <w:rPr>
      <w:lang w:val="en-AU" w:eastAsia="en-US"/>
    </w:rPr>
  </w:style>
  <w:style w:type="paragraph" w:customStyle="1" w:styleId="TableCaption">
    <w:name w:val="Table Caption"/>
    <w:basedOn w:val="NLC-TableCaption"/>
    <w:link w:val="TableCaptionChar"/>
    <w:rsid w:val="00B64A7C"/>
  </w:style>
  <w:style w:type="character" w:customStyle="1" w:styleId="NLC-orderedlist1Char">
    <w:name w:val="NLC - ordered list 1 Char"/>
    <w:basedOn w:val="DefaultParagraphFont"/>
    <w:link w:val="NLC-orderedlist1"/>
    <w:uiPriority w:val="99"/>
    <w:rsid w:val="00B64A7C"/>
    <w:rPr>
      <w:lang w:eastAsia="en-US"/>
    </w:rPr>
  </w:style>
  <w:style w:type="character" w:customStyle="1" w:styleId="ListNumberedChar">
    <w:name w:val="List Numbered Char"/>
    <w:basedOn w:val="NLC-orderedlist1Char"/>
    <w:link w:val="ListNumbered"/>
    <w:rsid w:val="00103C61"/>
    <w:rPr>
      <w:lang w:eastAsia="en-US"/>
    </w:rPr>
  </w:style>
  <w:style w:type="paragraph" w:customStyle="1" w:styleId="NLC-ReferenceHeader">
    <w:name w:val="NLC - Reference Header"/>
    <w:basedOn w:val="NLC-ReferencesHeading"/>
    <w:link w:val="NLC-ReferenceHeaderChar"/>
    <w:qFormat/>
    <w:rsid w:val="00F8068C"/>
  </w:style>
  <w:style w:type="character" w:customStyle="1" w:styleId="NLC-TableCaptionChar">
    <w:name w:val="NLC - Table Caption Char"/>
    <w:basedOn w:val="DefaultParagraphFont"/>
    <w:link w:val="NLC-TableCaption"/>
    <w:uiPriority w:val="99"/>
    <w:rsid w:val="00B64A7C"/>
    <w:rPr>
      <w:b/>
      <w:bCs/>
      <w:lang w:eastAsia="en-US"/>
    </w:rPr>
  </w:style>
  <w:style w:type="character" w:customStyle="1" w:styleId="TableCaptionChar">
    <w:name w:val="Table Caption Char"/>
    <w:basedOn w:val="NLC-TableCaptionChar"/>
    <w:link w:val="TableCaption"/>
    <w:rsid w:val="00B64A7C"/>
    <w:rPr>
      <w:b/>
      <w:bCs/>
      <w:lang w:eastAsia="en-US"/>
    </w:rPr>
  </w:style>
  <w:style w:type="paragraph" w:customStyle="1" w:styleId="Referencetext">
    <w:name w:val="Reference text"/>
    <w:basedOn w:val="NLC-References"/>
    <w:link w:val="ReferencetextChar"/>
    <w:qFormat/>
    <w:rsid w:val="00F8068C"/>
  </w:style>
  <w:style w:type="character" w:customStyle="1" w:styleId="NLC-ReferencesHeadingChar">
    <w:name w:val="NLC - References Heading Char"/>
    <w:basedOn w:val="DefaultParagraphFont"/>
    <w:link w:val="NLC-ReferencesHeading"/>
    <w:uiPriority w:val="99"/>
    <w:rsid w:val="00F8068C"/>
    <w:rPr>
      <w:rFonts w:ascii="Arial" w:hAnsi="Arial" w:cs="Arial"/>
      <w:b/>
      <w:bCs/>
      <w:sz w:val="24"/>
      <w:szCs w:val="24"/>
      <w:lang w:eastAsia="en-US"/>
    </w:rPr>
  </w:style>
  <w:style w:type="character" w:customStyle="1" w:styleId="NLC-ReferenceHeaderChar">
    <w:name w:val="NLC - Reference Header Char"/>
    <w:basedOn w:val="NLC-ReferencesHeadingChar"/>
    <w:link w:val="NLC-ReferenceHeader"/>
    <w:rsid w:val="00F8068C"/>
    <w:rPr>
      <w:rFonts w:ascii="Arial" w:hAnsi="Arial" w:cs="Arial"/>
      <w:b/>
      <w:bCs/>
      <w:sz w:val="24"/>
      <w:szCs w:val="24"/>
      <w:lang w:eastAsia="en-US"/>
    </w:rPr>
  </w:style>
  <w:style w:type="character" w:customStyle="1" w:styleId="NLC-ReferencesChar">
    <w:name w:val="NLC - References Char"/>
    <w:basedOn w:val="DefaultParagraphFont"/>
    <w:link w:val="NLC-References"/>
    <w:uiPriority w:val="99"/>
    <w:rsid w:val="00F8068C"/>
    <w:rPr>
      <w:lang w:val="en-AU" w:eastAsia="en-US"/>
    </w:rPr>
  </w:style>
  <w:style w:type="character" w:customStyle="1" w:styleId="ReferencetextChar">
    <w:name w:val="Reference text Char"/>
    <w:basedOn w:val="NLC-ReferencesChar"/>
    <w:link w:val="Referencetext"/>
    <w:rsid w:val="00F8068C"/>
    <w:rPr>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lsdException w:name="heading 5" w:uiPriority="0"/>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header" w:locked="1"/>
    <w:lsdException w:name="footer" w:locked="1"/>
    <w:lsdException w:name="caption" w:uiPriority="0" w:qFormat="1"/>
    <w:lsdException w:name="Title" w:locked="1" w:semiHidden="0" w:uiPriority="0" w:unhideWhenUsed="0" w:qFormat="1"/>
    <w:lsdException w:name="Default Paragraph Font" w:locked="1" w:semiHidden="0" w:uiPriority="0" w:unhideWhenUsed="0"/>
    <w:lsdException w:name="Subtitle" w:semiHidden="0" w:uiPriority="0" w:unhideWhenUsed="0"/>
    <w:lsdException w:name="Strong" w:semiHidden="0" w:uiPriority="0" w:unhideWhenUsed="0"/>
    <w:lsdException w:name="Emphasis" w:semiHidden="0" w:uiPriority="0" w:unhideWhenUsed="0"/>
    <w:lsdException w:name="Normal (Web)" w:locked="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locked="1"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68C"/>
    <w:rPr>
      <w:lang w:eastAsia="en-US"/>
    </w:rPr>
  </w:style>
  <w:style w:type="paragraph" w:styleId="Heading1">
    <w:name w:val="heading 1"/>
    <w:basedOn w:val="NLC-Heading1"/>
    <w:next w:val="Normal"/>
    <w:link w:val="Heading1Char"/>
    <w:uiPriority w:val="99"/>
    <w:qFormat/>
    <w:rsid w:val="00B64A7C"/>
    <w:pPr>
      <w:outlineLvl w:val="0"/>
    </w:pPr>
  </w:style>
  <w:style w:type="paragraph" w:styleId="Heading2">
    <w:name w:val="heading 2"/>
    <w:basedOn w:val="NLC-Heading2"/>
    <w:next w:val="Normal"/>
    <w:link w:val="Heading2Char"/>
    <w:uiPriority w:val="99"/>
    <w:qFormat/>
    <w:rsid w:val="00B64A7C"/>
    <w:pPr>
      <w:outlineLvl w:val="1"/>
    </w:pPr>
  </w:style>
  <w:style w:type="paragraph" w:styleId="Heading3">
    <w:name w:val="heading 3"/>
    <w:basedOn w:val="NLC-Heading3"/>
    <w:next w:val="Normal"/>
    <w:link w:val="Heading3Char"/>
    <w:uiPriority w:val="99"/>
    <w:qFormat/>
    <w:rsid w:val="00B64A7C"/>
    <w:pPr>
      <w:outlineLvl w:val="2"/>
    </w:pPr>
  </w:style>
  <w:style w:type="paragraph" w:styleId="Heading4">
    <w:name w:val="heading 4"/>
    <w:basedOn w:val="Normal"/>
    <w:next w:val="Normal"/>
    <w:link w:val="Heading4Char"/>
    <w:unhideWhenUsed/>
    <w:rsid w:val="00A05A6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4A7C"/>
    <w:rPr>
      <w:rFonts w:ascii="Arial" w:hAnsi="Arial" w:cs="Arial"/>
      <w:b/>
      <w:bCs/>
      <w:sz w:val="28"/>
      <w:szCs w:val="24"/>
      <w:lang w:eastAsia="en-US"/>
    </w:rPr>
  </w:style>
  <w:style w:type="character" w:customStyle="1" w:styleId="Heading2Char">
    <w:name w:val="Heading 2 Char"/>
    <w:basedOn w:val="DefaultParagraphFont"/>
    <w:link w:val="Heading2"/>
    <w:uiPriority w:val="99"/>
    <w:locked/>
    <w:rsid w:val="00B64A7C"/>
    <w:rPr>
      <w:rFonts w:ascii="Arial" w:hAnsi="Arial" w:cs="Arial"/>
      <w:b/>
      <w:bCs/>
      <w:lang w:eastAsia="en-US"/>
    </w:rPr>
  </w:style>
  <w:style w:type="character" w:customStyle="1" w:styleId="Heading3Char">
    <w:name w:val="Heading 3 Char"/>
    <w:basedOn w:val="DefaultParagraphFont"/>
    <w:link w:val="Heading3"/>
    <w:uiPriority w:val="99"/>
    <w:locked/>
    <w:rsid w:val="00B64A7C"/>
    <w:rPr>
      <w:i/>
      <w:iCs/>
      <w:lang w:eastAsia="en-US"/>
    </w:rPr>
  </w:style>
  <w:style w:type="paragraph" w:styleId="NormalWeb">
    <w:name w:val="Normal (Web)"/>
    <w:basedOn w:val="Normal"/>
    <w:uiPriority w:val="99"/>
    <w:rsid w:val="00F20518"/>
    <w:pPr>
      <w:spacing w:before="100" w:beforeAutospacing="1" w:after="100" w:afterAutospacing="1"/>
    </w:pPr>
    <w:rPr>
      <w:rFonts w:ascii="Verdana" w:hAnsi="Verdana" w:cs="Verdana"/>
      <w:sz w:val="16"/>
      <w:szCs w:val="16"/>
    </w:rPr>
  </w:style>
  <w:style w:type="paragraph" w:customStyle="1" w:styleId="NLC-Heading2">
    <w:name w:val="NLC -  Heading 2"/>
    <w:next w:val="NLC-Text"/>
    <w:uiPriority w:val="99"/>
    <w:rsid w:val="00575A7C"/>
    <w:pPr>
      <w:spacing w:after="120"/>
    </w:pPr>
    <w:rPr>
      <w:rFonts w:ascii="Arial" w:hAnsi="Arial" w:cs="Arial"/>
      <w:b/>
      <w:bCs/>
      <w:lang w:eastAsia="en-US"/>
    </w:rPr>
  </w:style>
  <w:style w:type="paragraph" w:customStyle="1" w:styleId="NLC-Text">
    <w:name w:val="NLC - Text"/>
    <w:basedOn w:val="Normal"/>
    <w:uiPriority w:val="99"/>
    <w:qFormat/>
    <w:rsid w:val="005040DD"/>
  </w:style>
  <w:style w:type="paragraph" w:customStyle="1" w:styleId="NLC-Heading3">
    <w:name w:val="NLC - Heading 3"/>
    <w:uiPriority w:val="99"/>
    <w:rsid w:val="006612B8"/>
    <w:pPr>
      <w:spacing w:before="120" w:after="40"/>
    </w:pPr>
    <w:rPr>
      <w:i/>
      <w:iCs/>
      <w:lang w:eastAsia="en-US"/>
    </w:rPr>
  </w:style>
  <w:style w:type="paragraph" w:customStyle="1" w:styleId="NLC-FigureCaption">
    <w:name w:val="NLC - Figure Caption"/>
    <w:basedOn w:val="Normal"/>
    <w:uiPriority w:val="99"/>
    <w:qFormat/>
    <w:rsid w:val="00A37458"/>
    <w:pPr>
      <w:spacing w:before="100" w:after="200"/>
      <w:jc w:val="center"/>
    </w:pPr>
    <w:rPr>
      <w:b/>
      <w:bCs/>
    </w:rPr>
  </w:style>
  <w:style w:type="paragraph" w:customStyle="1" w:styleId="NLC-ReferencesHeading">
    <w:name w:val="NLC - References Heading"/>
    <w:next w:val="NLC-Text"/>
    <w:link w:val="NLC-ReferencesHeadingChar"/>
    <w:uiPriority w:val="99"/>
    <w:rsid w:val="00C43573"/>
    <w:pPr>
      <w:spacing w:before="160" w:after="40"/>
    </w:pPr>
    <w:rPr>
      <w:rFonts w:ascii="Arial" w:hAnsi="Arial" w:cs="Arial"/>
      <w:b/>
      <w:bCs/>
      <w:sz w:val="24"/>
      <w:szCs w:val="24"/>
      <w:lang w:eastAsia="en-US"/>
    </w:rPr>
  </w:style>
  <w:style w:type="paragraph" w:customStyle="1" w:styleId="NLC-Figure">
    <w:name w:val="NLC - Figure"/>
    <w:basedOn w:val="NLC-FigureCaption"/>
    <w:uiPriority w:val="99"/>
    <w:rsid w:val="00F20518"/>
    <w:pPr>
      <w:spacing w:before="200" w:after="40"/>
    </w:pPr>
  </w:style>
  <w:style w:type="paragraph" w:styleId="Header">
    <w:name w:val="header"/>
    <w:basedOn w:val="Normal"/>
    <w:link w:val="HeaderChar"/>
    <w:uiPriority w:val="99"/>
    <w:rsid w:val="00F20518"/>
    <w:pPr>
      <w:tabs>
        <w:tab w:val="center" w:pos="4153"/>
        <w:tab w:val="right" w:pos="8306"/>
      </w:tabs>
    </w:pPr>
  </w:style>
  <w:style w:type="character" w:customStyle="1" w:styleId="HeaderChar">
    <w:name w:val="Header Char"/>
    <w:basedOn w:val="DefaultParagraphFont"/>
    <w:link w:val="Header"/>
    <w:uiPriority w:val="99"/>
    <w:semiHidden/>
    <w:locked/>
    <w:rsid w:val="00F20518"/>
    <w:rPr>
      <w:rFonts w:cs="Times New Roman"/>
      <w:sz w:val="24"/>
      <w:szCs w:val="24"/>
      <w:lang w:eastAsia="en-US"/>
    </w:rPr>
  </w:style>
  <w:style w:type="paragraph" w:styleId="Footer">
    <w:name w:val="footer"/>
    <w:basedOn w:val="Normal"/>
    <w:link w:val="FooterChar"/>
    <w:uiPriority w:val="99"/>
    <w:rsid w:val="00F20518"/>
    <w:pPr>
      <w:tabs>
        <w:tab w:val="center" w:pos="4153"/>
        <w:tab w:val="right" w:pos="8306"/>
      </w:tabs>
    </w:pPr>
  </w:style>
  <w:style w:type="character" w:customStyle="1" w:styleId="FooterChar">
    <w:name w:val="Footer Char"/>
    <w:basedOn w:val="DefaultParagraphFont"/>
    <w:link w:val="Footer"/>
    <w:uiPriority w:val="99"/>
    <w:semiHidden/>
    <w:locked/>
    <w:rsid w:val="00F20518"/>
    <w:rPr>
      <w:rFonts w:cs="Times New Roman"/>
      <w:sz w:val="24"/>
      <w:szCs w:val="24"/>
      <w:lang w:eastAsia="en-US"/>
    </w:rPr>
  </w:style>
  <w:style w:type="paragraph" w:customStyle="1" w:styleId="NLC-TitleofPaper">
    <w:name w:val="NLC - Title of Paper"/>
    <w:basedOn w:val="NLC-AuthorName"/>
    <w:uiPriority w:val="99"/>
    <w:rsid w:val="00047AEE"/>
    <w:pPr>
      <w:spacing w:after="300"/>
    </w:pPr>
    <w:rPr>
      <w:rFonts w:ascii="Arial (W1)" w:hAnsi="Arial (W1)" w:cs="Arial (W1)"/>
      <w:b/>
      <w:bCs/>
      <w:sz w:val="32"/>
      <w:szCs w:val="32"/>
    </w:rPr>
  </w:style>
  <w:style w:type="paragraph" w:customStyle="1" w:styleId="NLC-AuthorName">
    <w:name w:val="NLC - Author Name"/>
    <w:next w:val="NLC-AuthorDetails"/>
    <w:link w:val="NLC-AuthorNameChar"/>
    <w:uiPriority w:val="99"/>
    <w:rsid w:val="00047AEE"/>
    <w:pPr>
      <w:spacing w:after="120"/>
    </w:pPr>
    <w:rPr>
      <w:rFonts w:ascii="Arial" w:hAnsi="Arial" w:cs="Arial"/>
      <w:i/>
      <w:iCs/>
      <w:sz w:val="24"/>
      <w:szCs w:val="24"/>
      <w:lang w:eastAsia="en-US"/>
    </w:rPr>
  </w:style>
  <w:style w:type="paragraph" w:customStyle="1" w:styleId="NLC-AuthorDetails">
    <w:name w:val="NLC - Author Details"/>
    <w:link w:val="NLC-AuthorDetailsChar"/>
    <w:uiPriority w:val="99"/>
    <w:rsid w:val="00047AEE"/>
    <w:pPr>
      <w:spacing w:after="200"/>
    </w:pPr>
    <w:rPr>
      <w:rFonts w:ascii="Arial" w:hAnsi="Arial" w:cs="Arial"/>
      <w:i/>
      <w:iCs/>
      <w:lang w:eastAsia="en-US"/>
    </w:rPr>
  </w:style>
  <w:style w:type="paragraph" w:customStyle="1" w:styleId="NLC-Abstracttext">
    <w:name w:val="NLC - Abstract text"/>
    <w:basedOn w:val="Normal"/>
    <w:link w:val="NLC-AbstracttextChar"/>
    <w:uiPriority w:val="99"/>
    <w:qFormat/>
    <w:rsid w:val="00CA5C86"/>
    <w:pPr>
      <w:spacing w:before="40" w:after="120"/>
      <w:ind w:left="432" w:right="432"/>
      <w:jc w:val="both"/>
    </w:pPr>
  </w:style>
  <w:style w:type="paragraph" w:customStyle="1" w:styleId="NLC-Abstract">
    <w:name w:val="NLC - Abstract"/>
    <w:next w:val="NLC-Abstracttext"/>
    <w:link w:val="NLC-AbstractChar"/>
    <w:uiPriority w:val="99"/>
    <w:rsid w:val="00047AEE"/>
    <w:pPr>
      <w:spacing w:before="360" w:after="40"/>
      <w:ind w:left="432" w:right="432"/>
    </w:pPr>
    <w:rPr>
      <w:rFonts w:ascii="Arial" w:hAnsi="Arial" w:cs="Arial"/>
      <w:b/>
      <w:bCs/>
      <w:sz w:val="24"/>
      <w:szCs w:val="24"/>
      <w:lang w:eastAsia="en-US"/>
    </w:rPr>
  </w:style>
  <w:style w:type="paragraph" w:customStyle="1" w:styleId="NLC-Keywords">
    <w:name w:val="NLC - Keywords"/>
    <w:basedOn w:val="NLC-Abstract"/>
    <w:uiPriority w:val="99"/>
    <w:rsid w:val="00047AEE"/>
  </w:style>
  <w:style w:type="paragraph" w:customStyle="1" w:styleId="NLC-Heading1">
    <w:name w:val="NLC -  Heading 1"/>
    <w:basedOn w:val="Normal"/>
    <w:next w:val="NLC-Text"/>
    <w:uiPriority w:val="99"/>
    <w:rsid w:val="00575A7C"/>
    <w:pPr>
      <w:spacing w:after="120"/>
    </w:pPr>
    <w:rPr>
      <w:rFonts w:ascii="Arial" w:hAnsi="Arial" w:cs="Arial"/>
      <w:b/>
      <w:bCs/>
      <w:sz w:val="28"/>
    </w:rPr>
  </w:style>
  <w:style w:type="paragraph" w:customStyle="1" w:styleId="NLC-Blockquote">
    <w:name w:val="NLC - Block quote"/>
    <w:basedOn w:val="Normal"/>
    <w:uiPriority w:val="99"/>
    <w:rsid w:val="003D3546"/>
    <w:pPr>
      <w:ind w:left="567" w:right="567"/>
    </w:pPr>
    <w:rPr>
      <w:lang w:val="en-AU"/>
    </w:rPr>
  </w:style>
  <w:style w:type="paragraph" w:customStyle="1" w:styleId="NLC-BulletedList">
    <w:name w:val="NLC - Bulleted List"/>
    <w:basedOn w:val="Normal"/>
    <w:link w:val="NLC-BulletedListChar"/>
    <w:uiPriority w:val="99"/>
    <w:rsid w:val="006217D7"/>
    <w:pPr>
      <w:numPr>
        <w:numId w:val="7"/>
      </w:numPr>
      <w:ind w:left="357" w:hanging="357"/>
    </w:pPr>
    <w:rPr>
      <w:lang w:val="en-AU"/>
    </w:rPr>
  </w:style>
  <w:style w:type="paragraph" w:customStyle="1" w:styleId="NLC-References">
    <w:name w:val="NLC - References"/>
    <w:basedOn w:val="Normal"/>
    <w:link w:val="NLC-ReferencesChar"/>
    <w:uiPriority w:val="99"/>
    <w:qFormat/>
    <w:rsid w:val="003D3546"/>
    <w:pPr>
      <w:ind w:left="284" w:hanging="284"/>
    </w:pPr>
    <w:rPr>
      <w:lang w:val="en-AU"/>
    </w:rPr>
  </w:style>
  <w:style w:type="paragraph" w:customStyle="1" w:styleId="NLC-orderedlist1">
    <w:name w:val="NLC - ordered list 1"/>
    <w:basedOn w:val="Normal"/>
    <w:link w:val="NLC-orderedlist1Char"/>
    <w:uiPriority w:val="99"/>
    <w:rsid w:val="007709AA"/>
    <w:pPr>
      <w:ind w:left="284" w:hanging="284"/>
    </w:pPr>
  </w:style>
  <w:style w:type="paragraph" w:customStyle="1" w:styleId="NLC-TableCaption">
    <w:name w:val="NLC - Table Caption"/>
    <w:basedOn w:val="Normal"/>
    <w:next w:val="NLC-Text"/>
    <w:link w:val="NLC-TableCaptionChar"/>
    <w:uiPriority w:val="99"/>
    <w:qFormat/>
    <w:rsid w:val="00B85A8C"/>
    <w:pPr>
      <w:jc w:val="center"/>
    </w:pPr>
    <w:rPr>
      <w:b/>
      <w:bCs/>
    </w:rPr>
  </w:style>
  <w:style w:type="character" w:customStyle="1" w:styleId="NLC-table">
    <w:name w:val="NLC - table"/>
    <w:basedOn w:val="DefaultParagraphFont"/>
    <w:uiPriority w:val="99"/>
    <w:qFormat/>
    <w:rsid w:val="00DA58E1"/>
    <w:rPr>
      <w:rFonts w:cs="Times New Roman"/>
      <w:sz w:val="20"/>
      <w:szCs w:val="20"/>
    </w:rPr>
  </w:style>
  <w:style w:type="character" w:styleId="Hyperlink">
    <w:name w:val="Hyperlink"/>
    <w:basedOn w:val="DefaultParagraphFont"/>
    <w:uiPriority w:val="99"/>
    <w:unhideWhenUsed/>
    <w:rsid w:val="00607EB6"/>
    <w:rPr>
      <w:rFonts w:cs="Times New Roman"/>
      <w:color w:val="0000FF"/>
      <w:u w:val="single"/>
    </w:rPr>
  </w:style>
  <w:style w:type="paragraph" w:customStyle="1" w:styleId="StyleNLC-Bullet1Firstline0cm">
    <w:name w:val="Style NLC - Bullet 1 + First line:  0 cm"/>
    <w:basedOn w:val="NLC-BulletedList"/>
    <w:rsid w:val="005040DD"/>
    <w:pPr>
      <w:ind w:firstLine="357"/>
    </w:pPr>
  </w:style>
  <w:style w:type="paragraph" w:styleId="BalloonText">
    <w:name w:val="Balloon Text"/>
    <w:basedOn w:val="Normal"/>
    <w:link w:val="BalloonTextChar"/>
    <w:uiPriority w:val="99"/>
    <w:semiHidden/>
    <w:unhideWhenUsed/>
    <w:rsid w:val="00811FF4"/>
    <w:rPr>
      <w:rFonts w:ascii="Tahoma" w:hAnsi="Tahoma" w:cs="Tahoma"/>
      <w:sz w:val="16"/>
      <w:szCs w:val="16"/>
    </w:rPr>
  </w:style>
  <w:style w:type="character" w:customStyle="1" w:styleId="BalloonTextChar">
    <w:name w:val="Balloon Text Char"/>
    <w:basedOn w:val="DefaultParagraphFont"/>
    <w:link w:val="BalloonText"/>
    <w:uiPriority w:val="99"/>
    <w:semiHidden/>
    <w:rsid w:val="00811FF4"/>
    <w:rPr>
      <w:rFonts w:ascii="Tahoma" w:hAnsi="Tahoma" w:cs="Tahoma"/>
      <w:sz w:val="16"/>
      <w:szCs w:val="16"/>
      <w:lang w:eastAsia="en-US"/>
    </w:rPr>
  </w:style>
  <w:style w:type="character" w:customStyle="1" w:styleId="Heading4Char">
    <w:name w:val="Heading 4 Char"/>
    <w:basedOn w:val="DefaultParagraphFont"/>
    <w:link w:val="Heading4"/>
    <w:rsid w:val="00A05A66"/>
    <w:rPr>
      <w:rFonts w:ascii="Calibri" w:eastAsia="Times New Roman" w:hAnsi="Calibri" w:cs="Times New Roman"/>
      <w:b/>
      <w:bCs/>
      <w:sz w:val="28"/>
      <w:szCs w:val="28"/>
      <w:lang w:eastAsia="en-US"/>
    </w:rPr>
  </w:style>
  <w:style w:type="paragraph" w:styleId="Title">
    <w:name w:val="Title"/>
    <w:basedOn w:val="NLC-TitleofPaper"/>
    <w:next w:val="Normal"/>
    <w:link w:val="TitleChar"/>
    <w:qFormat/>
    <w:rsid w:val="00B64A7C"/>
  </w:style>
  <w:style w:type="character" w:customStyle="1" w:styleId="TitleChar">
    <w:name w:val="Title Char"/>
    <w:basedOn w:val="DefaultParagraphFont"/>
    <w:link w:val="Title"/>
    <w:rsid w:val="00B64A7C"/>
    <w:rPr>
      <w:rFonts w:ascii="Arial (W1)" w:hAnsi="Arial (W1)" w:cs="Arial (W1)"/>
      <w:b/>
      <w:bCs/>
      <w:i/>
      <w:iCs/>
      <w:sz w:val="32"/>
      <w:szCs w:val="32"/>
      <w:lang w:eastAsia="en-US"/>
    </w:rPr>
  </w:style>
  <w:style w:type="paragraph" w:customStyle="1" w:styleId="AuthorName">
    <w:name w:val="Author Name"/>
    <w:basedOn w:val="NLC-AuthorName"/>
    <w:link w:val="AuthorNameChar"/>
    <w:qFormat/>
    <w:rsid w:val="00B64A7C"/>
  </w:style>
  <w:style w:type="paragraph" w:customStyle="1" w:styleId="AuthorDetails">
    <w:name w:val="Author Details"/>
    <w:basedOn w:val="NLC-AuthorDetails"/>
    <w:link w:val="AuthorDetailsChar"/>
    <w:qFormat/>
    <w:rsid w:val="00B64A7C"/>
  </w:style>
  <w:style w:type="character" w:customStyle="1" w:styleId="NLC-AuthorNameChar">
    <w:name w:val="NLC - Author Name Char"/>
    <w:basedOn w:val="DefaultParagraphFont"/>
    <w:link w:val="NLC-AuthorName"/>
    <w:uiPriority w:val="99"/>
    <w:rsid w:val="00B64A7C"/>
    <w:rPr>
      <w:rFonts w:ascii="Arial" w:hAnsi="Arial" w:cs="Arial"/>
      <w:i/>
      <w:iCs/>
      <w:sz w:val="24"/>
      <w:szCs w:val="24"/>
      <w:lang w:eastAsia="en-US"/>
    </w:rPr>
  </w:style>
  <w:style w:type="character" w:customStyle="1" w:styleId="AuthorNameChar">
    <w:name w:val="Author Name Char"/>
    <w:basedOn w:val="NLC-AuthorNameChar"/>
    <w:link w:val="AuthorName"/>
    <w:rsid w:val="00B64A7C"/>
    <w:rPr>
      <w:rFonts w:ascii="Arial" w:hAnsi="Arial" w:cs="Arial"/>
      <w:i/>
      <w:iCs/>
      <w:sz w:val="24"/>
      <w:szCs w:val="24"/>
      <w:lang w:eastAsia="en-US"/>
    </w:rPr>
  </w:style>
  <w:style w:type="paragraph" w:customStyle="1" w:styleId="NLC-AbstractHeading">
    <w:name w:val="NLC - Abstract Heading"/>
    <w:basedOn w:val="NLC-Abstract"/>
    <w:link w:val="NLC-AbstractHeadingChar"/>
    <w:qFormat/>
    <w:rsid w:val="00B64A7C"/>
  </w:style>
  <w:style w:type="character" w:customStyle="1" w:styleId="NLC-AuthorDetailsChar">
    <w:name w:val="NLC - Author Details Char"/>
    <w:basedOn w:val="DefaultParagraphFont"/>
    <w:link w:val="NLC-AuthorDetails"/>
    <w:uiPriority w:val="99"/>
    <w:rsid w:val="00B64A7C"/>
    <w:rPr>
      <w:rFonts w:ascii="Arial" w:hAnsi="Arial" w:cs="Arial"/>
      <w:i/>
      <w:iCs/>
      <w:lang w:eastAsia="en-US"/>
    </w:rPr>
  </w:style>
  <w:style w:type="character" w:customStyle="1" w:styleId="AuthorDetailsChar">
    <w:name w:val="Author Details Char"/>
    <w:basedOn w:val="NLC-AuthorDetailsChar"/>
    <w:link w:val="AuthorDetails"/>
    <w:rsid w:val="00B64A7C"/>
    <w:rPr>
      <w:rFonts w:ascii="Arial" w:hAnsi="Arial" w:cs="Arial"/>
      <w:i/>
      <w:iCs/>
      <w:lang w:eastAsia="en-US"/>
    </w:rPr>
  </w:style>
  <w:style w:type="paragraph" w:customStyle="1" w:styleId="Abstractparagraph">
    <w:name w:val="Abstract paragraph"/>
    <w:basedOn w:val="NLC-Abstracttext"/>
    <w:link w:val="AbstractparagraphChar"/>
    <w:qFormat/>
    <w:rsid w:val="00B64A7C"/>
  </w:style>
  <w:style w:type="character" w:customStyle="1" w:styleId="NLC-AbstractChar">
    <w:name w:val="NLC - Abstract Char"/>
    <w:basedOn w:val="DefaultParagraphFont"/>
    <w:link w:val="NLC-Abstract"/>
    <w:uiPriority w:val="99"/>
    <w:rsid w:val="00B64A7C"/>
    <w:rPr>
      <w:rFonts w:ascii="Arial" w:hAnsi="Arial" w:cs="Arial"/>
      <w:b/>
      <w:bCs/>
      <w:sz w:val="24"/>
      <w:szCs w:val="24"/>
      <w:lang w:eastAsia="en-US"/>
    </w:rPr>
  </w:style>
  <w:style w:type="character" w:customStyle="1" w:styleId="NLC-AbstractHeadingChar">
    <w:name w:val="NLC - Abstract Heading Char"/>
    <w:basedOn w:val="NLC-AbstractChar"/>
    <w:link w:val="NLC-AbstractHeading"/>
    <w:rsid w:val="00B64A7C"/>
    <w:rPr>
      <w:rFonts w:ascii="Arial" w:hAnsi="Arial" w:cs="Arial"/>
      <w:b/>
      <w:bCs/>
      <w:sz w:val="24"/>
      <w:szCs w:val="24"/>
      <w:lang w:eastAsia="en-US"/>
    </w:rPr>
  </w:style>
  <w:style w:type="paragraph" w:styleId="Quote">
    <w:name w:val="Quote"/>
    <w:basedOn w:val="NLC-Blockquote"/>
    <w:next w:val="Normal"/>
    <w:link w:val="QuoteChar"/>
    <w:uiPriority w:val="29"/>
    <w:qFormat/>
    <w:rsid w:val="00B64A7C"/>
  </w:style>
  <w:style w:type="character" w:customStyle="1" w:styleId="NLC-AbstracttextChar">
    <w:name w:val="NLC - Abstract text Char"/>
    <w:basedOn w:val="DefaultParagraphFont"/>
    <w:link w:val="NLC-Abstracttext"/>
    <w:uiPriority w:val="99"/>
    <w:rsid w:val="00B64A7C"/>
    <w:rPr>
      <w:lang w:eastAsia="en-US"/>
    </w:rPr>
  </w:style>
  <w:style w:type="character" w:customStyle="1" w:styleId="AbstractparagraphChar">
    <w:name w:val="Abstract paragraph Char"/>
    <w:basedOn w:val="NLC-AbstracttextChar"/>
    <w:link w:val="Abstractparagraph"/>
    <w:rsid w:val="00B64A7C"/>
    <w:rPr>
      <w:lang w:eastAsia="en-US"/>
    </w:rPr>
  </w:style>
  <w:style w:type="character" w:customStyle="1" w:styleId="QuoteChar">
    <w:name w:val="Quote Char"/>
    <w:basedOn w:val="DefaultParagraphFont"/>
    <w:link w:val="Quote"/>
    <w:uiPriority w:val="29"/>
    <w:rsid w:val="00B64A7C"/>
    <w:rPr>
      <w:lang w:val="en-AU" w:eastAsia="en-US"/>
    </w:rPr>
  </w:style>
  <w:style w:type="paragraph" w:customStyle="1" w:styleId="ListBulleted">
    <w:name w:val="List Bulleted"/>
    <w:basedOn w:val="NLC-BulletedList"/>
    <w:link w:val="ListBulletedChar"/>
    <w:qFormat/>
    <w:rsid w:val="00B64A7C"/>
  </w:style>
  <w:style w:type="paragraph" w:customStyle="1" w:styleId="ListNumbered">
    <w:name w:val="List Numbered"/>
    <w:basedOn w:val="NLC-orderedlist1"/>
    <w:link w:val="ListNumberedChar"/>
    <w:qFormat/>
    <w:rsid w:val="00103C61"/>
    <w:pPr>
      <w:numPr>
        <w:numId w:val="18"/>
      </w:numPr>
      <w:ind w:left="284" w:hanging="284"/>
    </w:pPr>
  </w:style>
  <w:style w:type="character" w:customStyle="1" w:styleId="NLC-BulletedListChar">
    <w:name w:val="NLC - Bulleted List Char"/>
    <w:basedOn w:val="DefaultParagraphFont"/>
    <w:link w:val="NLC-BulletedList"/>
    <w:uiPriority w:val="99"/>
    <w:rsid w:val="00B64A7C"/>
    <w:rPr>
      <w:lang w:val="en-AU" w:eastAsia="en-US"/>
    </w:rPr>
  </w:style>
  <w:style w:type="character" w:customStyle="1" w:styleId="ListBulletedChar">
    <w:name w:val="List Bulleted Char"/>
    <w:basedOn w:val="NLC-BulletedListChar"/>
    <w:link w:val="ListBulleted"/>
    <w:rsid w:val="00B64A7C"/>
    <w:rPr>
      <w:lang w:val="en-AU" w:eastAsia="en-US"/>
    </w:rPr>
  </w:style>
  <w:style w:type="paragraph" w:customStyle="1" w:styleId="TableCaption">
    <w:name w:val="Table Caption"/>
    <w:basedOn w:val="NLC-TableCaption"/>
    <w:link w:val="TableCaptionChar"/>
    <w:rsid w:val="00B64A7C"/>
  </w:style>
  <w:style w:type="character" w:customStyle="1" w:styleId="NLC-orderedlist1Char">
    <w:name w:val="NLC - ordered list 1 Char"/>
    <w:basedOn w:val="DefaultParagraphFont"/>
    <w:link w:val="NLC-orderedlist1"/>
    <w:uiPriority w:val="99"/>
    <w:rsid w:val="00B64A7C"/>
    <w:rPr>
      <w:lang w:eastAsia="en-US"/>
    </w:rPr>
  </w:style>
  <w:style w:type="character" w:customStyle="1" w:styleId="ListNumberedChar">
    <w:name w:val="List Numbered Char"/>
    <w:basedOn w:val="NLC-orderedlist1Char"/>
    <w:link w:val="ListNumbered"/>
    <w:rsid w:val="00103C61"/>
    <w:rPr>
      <w:lang w:eastAsia="en-US"/>
    </w:rPr>
  </w:style>
  <w:style w:type="paragraph" w:customStyle="1" w:styleId="NLC-ReferenceHeader">
    <w:name w:val="NLC - Reference Header"/>
    <w:basedOn w:val="NLC-ReferencesHeading"/>
    <w:link w:val="NLC-ReferenceHeaderChar"/>
    <w:qFormat/>
    <w:rsid w:val="00F8068C"/>
  </w:style>
  <w:style w:type="character" w:customStyle="1" w:styleId="NLC-TableCaptionChar">
    <w:name w:val="NLC - Table Caption Char"/>
    <w:basedOn w:val="DefaultParagraphFont"/>
    <w:link w:val="NLC-TableCaption"/>
    <w:uiPriority w:val="99"/>
    <w:rsid w:val="00B64A7C"/>
    <w:rPr>
      <w:b/>
      <w:bCs/>
      <w:lang w:eastAsia="en-US"/>
    </w:rPr>
  </w:style>
  <w:style w:type="character" w:customStyle="1" w:styleId="TableCaptionChar">
    <w:name w:val="Table Caption Char"/>
    <w:basedOn w:val="NLC-TableCaptionChar"/>
    <w:link w:val="TableCaption"/>
    <w:rsid w:val="00B64A7C"/>
    <w:rPr>
      <w:b/>
      <w:bCs/>
      <w:lang w:eastAsia="en-US"/>
    </w:rPr>
  </w:style>
  <w:style w:type="paragraph" w:customStyle="1" w:styleId="Referencetext">
    <w:name w:val="Reference text"/>
    <w:basedOn w:val="NLC-References"/>
    <w:link w:val="ReferencetextChar"/>
    <w:qFormat/>
    <w:rsid w:val="00F8068C"/>
  </w:style>
  <w:style w:type="character" w:customStyle="1" w:styleId="NLC-ReferencesHeadingChar">
    <w:name w:val="NLC - References Heading Char"/>
    <w:basedOn w:val="DefaultParagraphFont"/>
    <w:link w:val="NLC-ReferencesHeading"/>
    <w:uiPriority w:val="99"/>
    <w:rsid w:val="00F8068C"/>
    <w:rPr>
      <w:rFonts w:ascii="Arial" w:hAnsi="Arial" w:cs="Arial"/>
      <w:b/>
      <w:bCs/>
      <w:sz w:val="24"/>
      <w:szCs w:val="24"/>
      <w:lang w:eastAsia="en-US"/>
    </w:rPr>
  </w:style>
  <w:style w:type="character" w:customStyle="1" w:styleId="NLC-ReferenceHeaderChar">
    <w:name w:val="NLC - Reference Header Char"/>
    <w:basedOn w:val="NLC-ReferencesHeadingChar"/>
    <w:link w:val="NLC-ReferenceHeader"/>
    <w:rsid w:val="00F8068C"/>
    <w:rPr>
      <w:rFonts w:ascii="Arial" w:hAnsi="Arial" w:cs="Arial"/>
      <w:b/>
      <w:bCs/>
      <w:sz w:val="24"/>
      <w:szCs w:val="24"/>
      <w:lang w:eastAsia="en-US"/>
    </w:rPr>
  </w:style>
  <w:style w:type="character" w:customStyle="1" w:styleId="NLC-ReferencesChar">
    <w:name w:val="NLC - References Char"/>
    <w:basedOn w:val="DefaultParagraphFont"/>
    <w:link w:val="NLC-References"/>
    <w:uiPriority w:val="99"/>
    <w:rsid w:val="00F8068C"/>
    <w:rPr>
      <w:lang w:val="en-AU" w:eastAsia="en-US"/>
    </w:rPr>
  </w:style>
  <w:style w:type="character" w:customStyle="1" w:styleId="ReferencetextChar">
    <w:name w:val="Reference text Char"/>
    <w:basedOn w:val="NLC-ReferencesChar"/>
    <w:link w:val="Referencetext"/>
    <w:rsid w:val="00F8068C"/>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lkoo\AppData\Local\Microsoft\Windows\Temporary%20Internet%20Files\Content.Outlook\Y5Z029HZ\Document%20Template(unlock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 Template(unlocked).dot</Template>
  <TotalTime>17</TotalTime>
  <Pages>4</Pages>
  <Words>1424</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Document Template</vt:lpstr>
    </vt:vector>
  </TitlesOfParts>
  <Company>CITY COLLEGE</Company>
  <LinksUpToDate>false</LinksUpToDate>
  <CharactersWithSpaces>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NLC2012 Template</dc:title>
  <dc:creator>Alice Jesmont</dc:creator>
  <cp:lastModifiedBy>eraalj</cp:lastModifiedBy>
  <cp:revision>13</cp:revision>
  <cp:lastPrinted>2005-06-16T20:37:00Z</cp:lastPrinted>
  <dcterms:created xsi:type="dcterms:W3CDTF">2011-03-09T11:26:00Z</dcterms:created>
  <dcterms:modified xsi:type="dcterms:W3CDTF">2015-04-23T10:52:00Z</dcterms:modified>
</cp:coreProperties>
</file>